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1026" w:type="dxa"/>
        <w:tblLayout w:type="fixed"/>
        <w:tblLook w:val="01E0"/>
      </w:tblPr>
      <w:tblGrid>
        <w:gridCol w:w="9"/>
        <w:gridCol w:w="682"/>
        <w:gridCol w:w="159"/>
        <w:gridCol w:w="1041"/>
        <w:gridCol w:w="646"/>
        <w:gridCol w:w="58"/>
        <w:gridCol w:w="101"/>
        <w:gridCol w:w="49"/>
        <w:gridCol w:w="648"/>
        <w:gridCol w:w="207"/>
        <w:gridCol w:w="173"/>
        <w:gridCol w:w="46"/>
        <w:gridCol w:w="425"/>
        <w:gridCol w:w="567"/>
        <w:gridCol w:w="166"/>
        <w:gridCol w:w="220"/>
        <w:gridCol w:w="33"/>
        <w:gridCol w:w="15"/>
        <w:gridCol w:w="151"/>
        <w:gridCol w:w="259"/>
        <w:gridCol w:w="144"/>
        <w:gridCol w:w="707"/>
        <w:gridCol w:w="694"/>
        <w:gridCol w:w="184"/>
        <w:gridCol w:w="405"/>
        <w:gridCol w:w="311"/>
        <w:gridCol w:w="197"/>
        <w:gridCol w:w="59"/>
        <w:gridCol w:w="575"/>
        <w:gridCol w:w="932"/>
        <w:gridCol w:w="945"/>
      </w:tblGrid>
      <w:tr w:rsidR="0048673D" w:rsidRPr="00623F3B" w:rsidTr="006267D3">
        <w:trPr>
          <w:trHeight w:val="563"/>
        </w:trPr>
        <w:tc>
          <w:tcPr>
            <w:tcW w:w="10808" w:type="dxa"/>
            <w:gridSpan w:val="31"/>
          </w:tcPr>
          <w:p w:rsidR="008C4D47" w:rsidRDefault="0048673D" w:rsidP="00AF0567">
            <w:pPr>
              <w:pStyle w:val="Adress"/>
              <w:rPr>
                <w:b/>
                <w:lang w:val="sv-SE"/>
              </w:rPr>
            </w:pPr>
            <w:r w:rsidRPr="0048673D">
              <w:rPr>
                <w:b/>
                <w:lang w:val="sv-SE"/>
              </w:rPr>
              <w:t>Beställningsblankett för Multicom Securitys larm- och säkerhetstjänster</w:t>
            </w:r>
          </w:p>
          <w:p w:rsidR="00732630" w:rsidRPr="00251B3B" w:rsidRDefault="00732630" w:rsidP="00251B3B">
            <w:r w:rsidRPr="00251B3B">
              <w:rPr>
                <w:sz w:val="16"/>
              </w:rPr>
              <w:t>* = obligatoriska uppgifter</w:t>
            </w:r>
          </w:p>
        </w:tc>
      </w:tr>
      <w:tr w:rsidR="00732630" w:rsidRPr="00B97978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630" w:rsidRPr="00732630" w:rsidRDefault="00732630" w:rsidP="00B97978">
            <w:pPr>
              <w:pStyle w:val="Adress"/>
              <w:rPr>
                <w:sz w:val="20"/>
                <w:szCs w:val="14"/>
                <w:lang w:val="sv-SE"/>
              </w:rPr>
            </w:pPr>
            <w:r w:rsidRPr="008C4D47">
              <w:rPr>
                <w:b/>
                <w:sz w:val="18"/>
                <w:lang w:val="sv-SE"/>
              </w:rPr>
              <w:t>Önskat leveransdatum</w:t>
            </w:r>
            <w:r w:rsidRPr="00394157">
              <w:rPr>
                <w:b/>
                <w:sz w:val="18"/>
                <w:lang w:val="sv-SE"/>
              </w:rPr>
              <w:t>*</w:t>
            </w:r>
            <w:r w:rsidRPr="008C4D47">
              <w:rPr>
                <w:b/>
                <w:sz w:val="18"/>
                <w:lang w:val="sv-SE"/>
              </w:rPr>
              <w:t xml:space="preserve">: </w:t>
            </w:r>
            <w:r w:rsidR="001B5148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B97978">
              <w:rPr>
                <w:rStyle w:val="Frklaringstexter"/>
              </w:rPr>
              <w:instrText xml:space="preserve"> FORMTEXT </w:instrText>
            </w:r>
            <w:r w:rsidR="001B5148">
              <w:rPr>
                <w:rStyle w:val="Frklaringstexter"/>
              </w:rPr>
            </w:r>
            <w:r w:rsidR="001B5148">
              <w:rPr>
                <w:rStyle w:val="Frklaringstexter"/>
              </w:rPr>
              <w:fldChar w:fldCharType="separate"/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1B5148">
              <w:rPr>
                <w:rStyle w:val="Frklaringstexter"/>
              </w:rPr>
              <w:fldChar w:fldCharType="end"/>
            </w:r>
          </w:p>
        </w:tc>
        <w:tc>
          <w:tcPr>
            <w:tcW w:w="56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30" w:rsidRPr="00732630" w:rsidRDefault="00732630" w:rsidP="00B97978">
            <w:pPr>
              <w:pStyle w:val="Adress"/>
              <w:rPr>
                <w:sz w:val="20"/>
                <w:szCs w:val="14"/>
                <w:lang w:val="sv-SE"/>
              </w:rPr>
            </w:pPr>
            <w:r w:rsidRPr="00732630">
              <w:rPr>
                <w:rStyle w:val="Frklaringstexter"/>
                <w:b/>
                <w:sz w:val="18"/>
                <w:lang w:val="sv-SE"/>
              </w:rPr>
              <w:t xml:space="preserve">Kampanjkod/offertnummer: </w:t>
            </w:r>
            <w:bookmarkStart w:id="0" w:name="Text13"/>
            <w:r w:rsidR="001B5148">
              <w:rPr>
                <w:rStyle w:val="Frklaringstexte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7978">
              <w:rPr>
                <w:rStyle w:val="Frklaringstexter"/>
              </w:rPr>
              <w:instrText xml:space="preserve"> FORMTEXT </w:instrText>
            </w:r>
            <w:r w:rsidR="001B5148">
              <w:rPr>
                <w:rStyle w:val="Frklaringstexter"/>
              </w:rPr>
            </w:r>
            <w:r w:rsidR="001B5148">
              <w:rPr>
                <w:rStyle w:val="Frklaringstexter"/>
              </w:rPr>
              <w:fldChar w:fldCharType="separate"/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1B5148">
              <w:rPr>
                <w:rStyle w:val="Frklaringstexter"/>
              </w:rPr>
              <w:fldChar w:fldCharType="end"/>
            </w:r>
            <w:bookmarkEnd w:id="0"/>
          </w:p>
        </w:tc>
      </w:tr>
      <w:tr w:rsidR="00251B3B" w:rsidRPr="00B97978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val="118"/>
        </w:trPr>
        <w:tc>
          <w:tcPr>
            <w:tcW w:w="1079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1B3B" w:rsidRPr="00B97978" w:rsidRDefault="00251B3B" w:rsidP="000E526F">
            <w:pPr>
              <w:rPr>
                <w:b/>
                <w:sz w:val="12"/>
                <w:lang w:val="sv-SE"/>
              </w:rPr>
            </w:pP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732630" w:rsidRPr="00E504FE" w:rsidRDefault="00732630" w:rsidP="000E526F">
            <w:pPr>
              <w:rPr>
                <w:rStyle w:val="Tabellrubriker"/>
                <w:b/>
                <w:lang w:val="sv-SE"/>
              </w:rPr>
            </w:pPr>
            <w:r w:rsidRPr="00E504FE">
              <w:rPr>
                <w:b/>
              </w:rPr>
              <w:t>Återförsäljar</w:t>
            </w:r>
            <w:r>
              <w:rPr>
                <w:b/>
              </w:rPr>
              <w:t>-</w:t>
            </w:r>
            <w:r w:rsidRPr="00E504FE">
              <w:rPr>
                <w:b/>
              </w:rPr>
              <w:t xml:space="preserve"> &amp; partneruppgifter</w:t>
            </w:r>
          </w:p>
        </w:tc>
        <w:tc>
          <w:tcPr>
            <w:tcW w:w="55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630" w:rsidRPr="00E504FE" w:rsidRDefault="00732630" w:rsidP="000E526F">
            <w:pPr>
              <w:rPr>
                <w:rStyle w:val="Frklaringstexter"/>
                <w:b/>
                <w:szCs w:val="20"/>
              </w:rPr>
            </w:pPr>
            <w:r w:rsidRPr="00E504FE">
              <w:rPr>
                <w:b/>
              </w:rPr>
              <w:t xml:space="preserve">Leveransadress </w:t>
            </w:r>
            <w:r>
              <w:rPr>
                <w:b/>
              </w:rPr>
              <w:t xml:space="preserve">för </w:t>
            </w:r>
            <w:r w:rsidRPr="00E504FE">
              <w:rPr>
                <w:b/>
              </w:rPr>
              <w:t>material</w:t>
            </w:r>
          </w:p>
        </w:tc>
      </w:tr>
      <w:tr w:rsidR="00732630" w:rsidRPr="00CA6095" w:rsidTr="00B97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841" w:type="dxa"/>
            <w:gridSpan w:val="2"/>
            <w:tcBorders>
              <w:bottom w:val="nil"/>
            </w:tcBorders>
            <w:vAlign w:val="bottom"/>
          </w:tcPr>
          <w:p w:rsidR="00732630" w:rsidRPr="00E504FE" w:rsidRDefault="00732630" w:rsidP="000E526F">
            <w:pPr>
              <w:rPr>
                <w:rStyle w:val="Tabellrubriker"/>
                <w:lang w:val="sv-SE"/>
              </w:rPr>
            </w:pPr>
            <w:r w:rsidRPr="00E504FE">
              <w:rPr>
                <w:rStyle w:val="Tabellrubriker"/>
                <w:lang w:val="sv-SE"/>
              </w:rPr>
              <w:t>ÅF-nr*</w:t>
            </w:r>
          </w:p>
        </w:tc>
        <w:tc>
          <w:tcPr>
            <w:tcW w:w="4395" w:type="dxa"/>
            <w:gridSpan w:val="15"/>
            <w:tcBorders>
              <w:bottom w:val="nil"/>
              <w:right w:val="single" w:sz="4" w:space="0" w:color="auto"/>
            </w:tcBorders>
            <w:vAlign w:val="bottom"/>
          </w:tcPr>
          <w:p w:rsidR="00732630" w:rsidRPr="00E504FE" w:rsidRDefault="00732630" w:rsidP="00E504FE">
            <w:pPr>
              <w:rPr>
                <w:rStyle w:val="Tabellrubriker"/>
                <w:lang w:val="sv-SE"/>
              </w:rPr>
            </w:pPr>
            <w:r w:rsidRPr="00E504FE">
              <w:rPr>
                <w:rStyle w:val="Tabellrubriker"/>
                <w:lang w:val="sv-SE"/>
              </w:rPr>
              <w:t>Företagsnamn*</w:t>
            </w:r>
          </w:p>
        </w:tc>
        <w:tc>
          <w:tcPr>
            <w:tcW w:w="55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30" w:rsidRPr="001E39F9" w:rsidRDefault="001B5148" w:rsidP="001E39F9">
            <w:pPr>
              <w:tabs>
                <w:tab w:val="left" w:pos="209"/>
              </w:tabs>
              <w:rPr>
                <w:sz w:val="14"/>
                <w:lang w:val="sv-SE"/>
              </w:rPr>
            </w:pPr>
            <w:r w:rsidRPr="006540D7">
              <w:rPr>
                <w:rStyle w:val="Frklaringstexter"/>
                <w:sz w:val="16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630" w:rsidRPr="006540D7">
              <w:rPr>
                <w:rStyle w:val="Frklaringstexter"/>
                <w:sz w:val="16"/>
                <w:szCs w:val="20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20"/>
              </w:rPr>
            </w:r>
            <w:r>
              <w:rPr>
                <w:rStyle w:val="Frklaringstexter"/>
                <w:sz w:val="16"/>
                <w:szCs w:val="20"/>
              </w:rPr>
              <w:fldChar w:fldCharType="separate"/>
            </w:r>
            <w:r w:rsidRPr="006540D7">
              <w:rPr>
                <w:rStyle w:val="Frklaringstexter"/>
                <w:sz w:val="16"/>
                <w:szCs w:val="20"/>
              </w:rPr>
              <w:fldChar w:fldCharType="end"/>
            </w:r>
            <w:r w:rsidR="00732630" w:rsidRPr="00E504FE">
              <w:rPr>
                <w:rStyle w:val="Frklaringstexter"/>
                <w:szCs w:val="20"/>
                <w:lang w:val="sv-SE"/>
              </w:rPr>
              <w:t xml:space="preserve"> </w:t>
            </w:r>
            <w:r w:rsidR="00732630" w:rsidRPr="00E504FE">
              <w:rPr>
                <w:rStyle w:val="Frklaringstexter"/>
                <w:sz w:val="14"/>
                <w:szCs w:val="18"/>
                <w:lang w:val="sv-SE"/>
              </w:rPr>
              <w:t>Leverera till mitt kontor, se Återförsäljar</w:t>
            </w:r>
            <w:r w:rsidR="00732630">
              <w:rPr>
                <w:rStyle w:val="Frklaringstexter"/>
                <w:sz w:val="14"/>
                <w:szCs w:val="18"/>
                <w:lang w:val="sv-SE"/>
              </w:rPr>
              <w:t>-</w:t>
            </w:r>
            <w:r w:rsidR="00732630" w:rsidRPr="00E504FE">
              <w:rPr>
                <w:rStyle w:val="Frklaringstexter"/>
                <w:sz w:val="14"/>
                <w:szCs w:val="18"/>
                <w:lang w:val="sv-SE"/>
              </w:rPr>
              <w:t xml:space="preserve"> &amp; partneruppgifter. </w:t>
            </w:r>
          </w:p>
        </w:tc>
      </w:tr>
      <w:tr w:rsidR="00732630" w:rsidRPr="00B97978" w:rsidTr="00B97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84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2630" w:rsidRDefault="001B5148" w:rsidP="00B97978">
            <w:pPr>
              <w:rPr>
                <w:rStyle w:val="Frklaringstexter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97978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 w:rsidR="00B97978">
              <w:rPr>
                <w:rStyle w:val="Frklaringstexter"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4395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30" w:rsidRPr="00B97978" w:rsidRDefault="001B5148" w:rsidP="00B97978">
            <w:pPr>
              <w:rPr>
                <w:rStyle w:val="Frklaringstexter"/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97978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B97978">
              <w:rPr>
                <w:rStyle w:val="Frklaringstexter"/>
                <w:noProof/>
              </w:rPr>
              <w:t> </w:t>
            </w:r>
            <w:r w:rsidR="00B97978">
              <w:rPr>
                <w:rStyle w:val="Frklaringstexter"/>
                <w:noProof/>
              </w:rPr>
              <w:t> </w:t>
            </w:r>
            <w:r w:rsidR="00B97978">
              <w:rPr>
                <w:rStyle w:val="Frklaringstexter"/>
                <w:noProof/>
              </w:rPr>
              <w:t> </w:t>
            </w:r>
            <w:r w:rsidR="00B97978">
              <w:rPr>
                <w:rStyle w:val="Frklaringstexter"/>
                <w:noProof/>
              </w:rPr>
              <w:t> </w:t>
            </w:r>
            <w:r w:rsidR="00B97978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563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2630" w:rsidRPr="00B97978" w:rsidRDefault="00732630" w:rsidP="000E526F">
            <w:pPr>
              <w:rPr>
                <w:lang w:val="sv-SE"/>
              </w:rPr>
            </w:pP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bottom w:val="nil"/>
              <w:right w:val="single" w:sz="4" w:space="0" w:color="auto"/>
            </w:tcBorders>
          </w:tcPr>
          <w:p w:rsidR="00732630" w:rsidRPr="00E504FE" w:rsidRDefault="00732630" w:rsidP="000E526F">
            <w:pPr>
              <w:rPr>
                <w:lang w:val="sv-SE"/>
              </w:rPr>
            </w:pPr>
            <w:r>
              <w:rPr>
                <w:rStyle w:val="Tabellrubriker"/>
              </w:rPr>
              <w:t>Faktureringsa</w:t>
            </w:r>
            <w:r w:rsidRPr="00973FCE">
              <w:rPr>
                <w:rStyle w:val="Tabellrubriker"/>
              </w:rPr>
              <w:t>dress</w:t>
            </w:r>
            <w:r>
              <w:rPr>
                <w:rStyle w:val="Tabellrubriker"/>
              </w:rPr>
              <w:t>*</w:t>
            </w:r>
          </w:p>
        </w:tc>
        <w:tc>
          <w:tcPr>
            <w:tcW w:w="55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2630" w:rsidRPr="00E504FE" w:rsidRDefault="001E39F9" w:rsidP="001E39F9">
            <w:pPr>
              <w:rPr>
                <w:lang w:val="sv-SE"/>
              </w:rPr>
            </w:pPr>
            <w:r>
              <w:rPr>
                <w:rStyle w:val="Tabellrubriker"/>
              </w:rPr>
              <w:t>G</w:t>
            </w:r>
            <w:r w:rsidR="00732630">
              <w:rPr>
                <w:rStyle w:val="Tabellrubriker"/>
              </w:rPr>
              <w:t>odsmärkning*</w:t>
            </w:r>
          </w:p>
        </w:tc>
      </w:tr>
      <w:bookmarkStart w:id="1" w:name="Text15"/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630" w:rsidRPr="00B97978" w:rsidRDefault="001B5148" w:rsidP="000E526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30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bottom w:val="nil"/>
            </w:tcBorders>
          </w:tcPr>
          <w:p w:rsidR="00732630" w:rsidRPr="00E504FE" w:rsidRDefault="001E39F9" w:rsidP="000E526F">
            <w:pPr>
              <w:rPr>
                <w:lang w:val="sv-SE"/>
              </w:rPr>
            </w:pPr>
            <w:r w:rsidRPr="001E39F9">
              <w:rPr>
                <w:sz w:val="14"/>
                <w:lang w:val="sv-SE"/>
              </w:rPr>
              <w:t>C/o</w:t>
            </w:r>
          </w:p>
        </w:tc>
        <w:tc>
          <w:tcPr>
            <w:tcW w:w="5563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732630" w:rsidRPr="00E504FE" w:rsidRDefault="00732630" w:rsidP="000E526F">
            <w:pPr>
              <w:rPr>
                <w:lang w:val="sv-SE"/>
              </w:rPr>
            </w:pPr>
            <w:r>
              <w:rPr>
                <w:rStyle w:val="Tabellrubriker"/>
              </w:rPr>
              <w:t>Företag</w:t>
            </w: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top w:val="nil"/>
              <w:bottom w:val="single" w:sz="4" w:space="0" w:color="auto"/>
            </w:tcBorders>
          </w:tcPr>
          <w:p w:rsidR="00732630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32630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bottom w:val="nil"/>
            </w:tcBorders>
          </w:tcPr>
          <w:p w:rsidR="00732630" w:rsidRPr="001E39F9" w:rsidRDefault="001E39F9" w:rsidP="000E526F">
            <w:pPr>
              <w:rPr>
                <w:lang w:val="sv-SE"/>
              </w:rPr>
            </w:pPr>
            <w:r>
              <w:rPr>
                <w:rStyle w:val="Tabellrubriker"/>
              </w:rPr>
              <w:t>Postnummer och ort*</w:t>
            </w:r>
          </w:p>
        </w:tc>
        <w:tc>
          <w:tcPr>
            <w:tcW w:w="5563" w:type="dxa"/>
            <w:gridSpan w:val="13"/>
            <w:tcBorders>
              <w:bottom w:val="nil"/>
            </w:tcBorders>
            <w:vAlign w:val="bottom"/>
          </w:tcPr>
          <w:p w:rsidR="00732630" w:rsidRPr="00E504FE" w:rsidRDefault="00732630" w:rsidP="000E526F">
            <w:pPr>
              <w:rPr>
                <w:lang w:val="sv-SE"/>
              </w:rPr>
            </w:pPr>
            <w:r w:rsidRPr="00E504FE">
              <w:rPr>
                <w:rStyle w:val="Tabellrubriker"/>
                <w:lang w:val="sv-SE"/>
              </w:rPr>
              <w:t>Adress</w:t>
            </w:r>
          </w:p>
        </w:tc>
      </w:tr>
      <w:tr w:rsidR="00732630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top w:val="nil"/>
              <w:bottom w:val="single" w:sz="4" w:space="0" w:color="auto"/>
            </w:tcBorders>
          </w:tcPr>
          <w:p w:rsidR="00732630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32630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39F9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2586" w:type="dxa"/>
            <w:gridSpan w:val="5"/>
            <w:tcBorders>
              <w:bottom w:val="nil"/>
            </w:tcBorders>
          </w:tcPr>
          <w:p w:rsidR="001E39F9" w:rsidRPr="00E504FE" w:rsidRDefault="001E39F9" w:rsidP="000E526F">
            <w:pPr>
              <w:rPr>
                <w:lang w:val="sv-SE"/>
              </w:rPr>
            </w:pPr>
            <w:r w:rsidRPr="00973FCE">
              <w:rPr>
                <w:rStyle w:val="Tabellrubriker"/>
              </w:rPr>
              <w:t>Kontaktperson</w:t>
            </w:r>
            <w:r>
              <w:rPr>
                <w:rStyle w:val="Tabellrubriker"/>
              </w:rPr>
              <w:t>*</w:t>
            </w:r>
          </w:p>
        </w:tc>
        <w:tc>
          <w:tcPr>
            <w:tcW w:w="2650" w:type="dxa"/>
            <w:gridSpan w:val="12"/>
            <w:tcBorders>
              <w:bottom w:val="nil"/>
            </w:tcBorders>
          </w:tcPr>
          <w:p w:rsidR="001E39F9" w:rsidRPr="00E504FE" w:rsidRDefault="001E39F9" w:rsidP="000E526F">
            <w:pPr>
              <w:rPr>
                <w:lang w:val="sv-SE"/>
              </w:rPr>
            </w:pPr>
            <w:r w:rsidRPr="001E39F9">
              <w:rPr>
                <w:rStyle w:val="Tabellrubriker"/>
                <w:lang w:val="sv-SE"/>
              </w:rPr>
              <w:t>Telefon till kontaktperson*</w:t>
            </w:r>
          </w:p>
        </w:tc>
        <w:tc>
          <w:tcPr>
            <w:tcW w:w="5563" w:type="dxa"/>
            <w:gridSpan w:val="13"/>
            <w:tcBorders>
              <w:bottom w:val="nil"/>
            </w:tcBorders>
            <w:vAlign w:val="bottom"/>
          </w:tcPr>
          <w:p w:rsidR="001E39F9" w:rsidRPr="00E504FE" w:rsidRDefault="001E39F9" w:rsidP="000E526F">
            <w:pPr>
              <w:rPr>
                <w:lang w:val="sv-SE"/>
              </w:rPr>
            </w:pPr>
            <w:r w:rsidRPr="00E504FE">
              <w:rPr>
                <w:rStyle w:val="Tabellrubriker"/>
                <w:lang w:val="sv-SE"/>
              </w:rPr>
              <w:t>Postnummer och Ort</w:t>
            </w:r>
          </w:p>
        </w:tc>
      </w:tr>
      <w:tr w:rsidR="001E39F9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2586" w:type="dxa"/>
            <w:gridSpan w:val="5"/>
            <w:tcBorders>
              <w:top w:val="nil"/>
              <w:bottom w:val="single" w:sz="4" w:space="0" w:color="auto"/>
            </w:tcBorders>
          </w:tcPr>
          <w:p w:rsidR="001E39F9" w:rsidRPr="00E504FE" w:rsidRDefault="001B5148" w:rsidP="000E526F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2650" w:type="dxa"/>
            <w:gridSpan w:val="12"/>
            <w:tcBorders>
              <w:top w:val="nil"/>
              <w:bottom w:val="single" w:sz="4" w:space="0" w:color="auto"/>
            </w:tcBorders>
          </w:tcPr>
          <w:p w:rsidR="001E39F9" w:rsidRPr="00E504FE" w:rsidRDefault="001B5148" w:rsidP="000E526F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5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1E39F9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39F9" w:rsidRPr="00623F3B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2586" w:type="dxa"/>
            <w:gridSpan w:val="5"/>
            <w:tcBorders>
              <w:bottom w:val="nil"/>
            </w:tcBorders>
          </w:tcPr>
          <w:p w:rsidR="001E39F9" w:rsidRPr="001E39F9" w:rsidRDefault="001E39F9" w:rsidP="001E39F9">
            <w:pPr>
              <w:rPr>
                <w:rStyle w:val="Tabellrubriker"/>
                <w:lang w:val="sv-SE"/>
              </w:rPr>
            </w:pPr>
            <w:r>
              <w:rPr>
                <w:rStyle w:val="Tabellrubriker"/>
                <w:lang w:val="sv-SE"/>
              </w:rPr>
              <w:t>Mobiltelefon till kontaktperson</w:t>
            </w:r>
          </w:p>
        </w:tc>
        <w:tc>
          <w:tcPr>
            <w:tcW w:w="2650" w:type="dxa"/>
            <w:gridSpan w:val="12"/>
            <w:tcBorders>
              <w:bottom w:val="nil"/>
            </w:tcBorders>
          </w:tcPr>
          <w:p w:rsidR="001E39F9" w:rsidRPr="001E39F9" w:rsidRDefault="001E39F9" w:rsidP="000E526F">
            <w:pPr>
              <w:rPr>
                <w:rStyle w:val="Tabellrubriker"/>
                <w:lang w:val="sv-SE"/>
              </w:rPr>
            </w:pPr>
            <w:r w:rsidRPr="001E39F9">
              <w:rPr>
                <w:rStyle w:val="Tabellrubriker"/>
                <w:lang w:val="sv-SE"/>
              </w:rPr>
              <w:t>Fax till kontaktperson</w:t>
            </w:r>
          </w:p>
        </w:tc>
        <w:tc>
          <w:tcPr>
            <w:tcW w:w="5563" w:type="dxa"/>
            <w:gridSpan w:val="13"/>
            <w:tcBorders>
              <w:bottom w:val="nil"/>
            </w:tcBorders>
            <w:vAlign w:val="bottom"/>
          </w:tcPr>
          <w:p w:rsidR="001E39F9" w:rsidRPr="00E504FE" w:rsidRDefault="001E39F9" w:rsidP="00732630">
            <w:pPr>
              <w:rPr>
                <w:lang w:val="sv-SE"/>
              </w:rPr>
            </w:pPr>
            <w:r>
              <w:rPr>
                <w:rStyle w:val="Frklaringstexter"/>
                <w:sz w:val="14"/>
              </w:rPr>
              <w:t>Ev f</w:t>
            </w:r>
            <w:r w:rsidRPr="00732630">
              <w:rPr>
                <w:rStyle w:val="Frklaringstexter"/>
                <w:sz w:val="14"/>
              </w:rPr>
              <w:t>akturamärkning/referens</w:t>
            </w:r>
          </w:p>
        </w:tc>
      </w:tr>
      <w:tr w:rsidR="001E39F9" w:rsidRPr="00E504FE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2586" w:type="dxa"/>
            <w:gridSpan w:val="5"/>
            <w:tcBorders>
              <w:top w:val="nil"/>
              <w:bottom w:val="single" w:sz="4" w:space="0" w:color="auto"/>
            </w:tcBorders>
          </w:tcPr>
          <w:p w:rsidR="001E39F9" w:rsidRPr="001E39F9" w:rsidRDefault="001B5148" w:rsidP="000E526F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2650" w:type="dxa"/>
            <w:gridSpan w:val="12"/>
            <w:tcBorders>
              <w:top w:val="nil"/>
              <w:bottom w:val="single" w:sz="4" w:space="0" w:color="auto"/>
            </w:tcBorders>
          </w:tcPr>
          <w:p w:rsidR="001E39F9" w:rsidRPr="001E39F9" w:rsidRDefault="001B5148" w:rsidP="000E526F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5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1E39F9" w:rsidRPr="00E504FE" w:rsidRDefault="001B5148" w:rsidP="000E526F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39F9" w:rsidRPr="00CA6095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bottom w:val="nil"/>
            </w:tcBorders>
          </w:tcPr>
          <w:p w:rsidR="001E39F9" w:rsidRPr="001E39F9" w:rsidRDefault="001E39F9" w:rsidP="000E526F">
            <w:pPr>
              <w:rPr>
                <w:lang w:val="sv-SE"/>
              </w:rPr>
            </w:pPr>
            <w:r w:rsidRPr="00973FCE">
              <w:rPr>
                <w:rStyle w:val="Tabellrubriker"/>
              </w:rPr>
              <w:t>E-post till kontaktperson</w:t>
            </w:r>
            <w:r>
              <w:rPr>
                <w:rStyle w:val="Tabellrubriker"/>
              </w:rPr>
              <w:t>*</w:t>
            </w:r>
          </w:p>
        </w:tc>
        <w:tc>
          <w:tcPr>
            <w:tcW w:w="5563" w:type="dxa"/>
            <w:gridSpan w:val="13"/>
            <w:tcBorders>
              <w:bottom w:val="nil"/>
            </w:tcBorders>
            <w:vAlign w:val="bottom"/>
          </w:tcPr>
          <w:p w:rsidR="001E39F9" w:rsidRPr="00765CEE" w:rsidRDefault="00251B3B" w:rsidP="000E526F">
            <w:pPr>
              <w:rPr>
                <w:rStyle w:val="Frklaringstexter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Obs! Vid förlevererad</w:t>
            </w:r>
            <w:r w:rsidRPr="00E504FE">
              <w:rPr>
                <w:sz w:val="14"/>
                <w:szCs w:val="14"/>
                <w:lang w:val="sv-SE"/>
              </w:rPr>
              <w:t xml:space="preserve"> larmsändare fyll i MAC-</w:t>
            </w:r>
            <w:r>
              <w:rPr>
                <w:sz w:val="14"/>
                <w:szCs w:val="14"/>
                <w:lang w:val="sv-SE"/>
              </w:rPr>
              <w:t>a</w:t>
            </w:r>
            <w:r w:rsidRPr="00E504FE">
              <w:rPr>
                <w:sz w:val="14"/>
                <w:szCs w:val="14"/>
                <w:lang w:val="sv-SE"/>
              </w:rPr>
              <w:t>dress</w:t>
            </w:r>
            <w:r>
              <w:rPr>
                <w:sz w:val="14"/>
                <w:szCs w:val="14"/>
                <w:lang w:val="sv-SE"/>
              </w:rPr>
              <w:t>:</w:t>
            </w:r>
          </w:p>
        </w:tc>
      </w:tr>
      <w:tr w:rsidR="001E39F9" w:rsidRPr="00732630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</w:trPr>
        <w:tc>
          <w:tcPr>
            <w:tcW w:w="5236" w:type="dxa"/>
            <w:gridSpan w:val="17"/>
            <w:tcBorders>
              <w:top w:val="nil"/>
              <w:bottom w:val="single" w:sz="4" w:space="0" w:color="auto"/>
            </w:tcBorders>
          </w:tcPr>
          <w:p w:rsidR="001E39F9" w:rsidRPr="001E39F9" w:rsidRDefault="001B5148" w:rsidP="000E526F">
            <w:pPr>
              <w:rPr>
                <w:rStyle w:val="Frklaringstexter"/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B979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 w:rsidR="00B979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tcBorders>
              <w:top w:val="nil"/>
            </w:tcBorders>
            <w:vAlign w:val="bottom"/>
          </w:tcPr>
          <w:p w:rsidR="001E39F9" w:rsidRPr="00732630" w:rsidRDefault="00CA6095" w:rsidP="000E526F">
            <w:pPr>
              <w:rPr>
                <w:rStyle w:val="Frklaringstexter"/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40D7" w:rsidRPr="001875F4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43"/>
        </w:trPr>
        <w:tc>
          <w:tcPr>
            <w:tcW w:w="10799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0D7" w:rsidRPr="001875F4" w:rsidRDefault="006540D7" w:rsidP="006540D7">
            <w:pPr>
              <w:pStyle w:val="Rubrik2"/>
              <w:rPr>
                <w:sz w:val="18"/>
                <w:szCs w:val="20"/>
                <w:lang w:val="sv-SE"/>
              </w:rPr>
            </w:pPr>
            <w:r w:rsidRPr="001554A4">
              <w:rPr>
                <w:sz w:val="18"/>
                <w:lang w:val="sv-SE"/>
              </w:rPr>
              <w:t>Anläggnings- och installationsadre</w:t>
            </w:r>
            <w:r w:rsidRPr="001875F4">
              <w:rPr>
                <w:sz w:val="18"/>
                <w:lang w:val="sv-SE"/>
              </w:rPr>
              <w:t>ss</w:t>
            </w:r>
          </w:p>
        </w:tc>
      </w:tr>
      <w:tr w:rsidR="00BA3A45" w:rsidRPr="00CA609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55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1875F4" w:rsidRDefault="00BA3A45" w:rsidP="006540D7">
            <w:pPr>
              <w:rPr>
                <w:rStyle w:val="Tabellrubriker"/>
                <w:lang w:val="sv-SE"/>
              </w:rPr>
            </w:pPr>
            <w:r w:rsidRPr="001875F4">
              <w:rPr>
                <w:rStyle w:val="Tabellrubriker"/>
                <w:lang w:val="sv-SE"/>
              </w:rPr>
              <w:t>Namn*</w:t>
            </w:r>
          </w:p>
        </w:tc>
        <w:tc>
          <w:tcPr>
            <w:tcW w:w="55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BA3A45" w:rsidRDefault="00BA3A45" w:rsidP="00BA3A45">
            <w:pPr>
              <w:rPr>
                <w:rStyle w:val="Tabellrubriker"/>
                <w:b/>
                <w:lang w:val="sv-SE"/>
              </w:rPr>
            </w:pPr>
            <w:r w:rsidRPr="00BA3A45">
              <w:rPr>
                <w:rStyle w:val="Tabellrubriker"/>
                <w:b/>
                <w:lang w:val="sv-SE"/>
              </w:rPr>
              <w:t>V</w:t>
            </w:r>
            <w:r>
              <w:rPr>
                <w:rStyle w:val="Tabellrubriker"/>
                <w:b/>
                <w:lang w:val="sv-SE"/>
              </w:rPr>
              <w:t>id följande beställningar behöver vi kompletterande uppgifter:</w:t>
            </w:r>
          </w:p>
        </w:tc>
      </w:tr>
      <w:tr w:rsidR="00BA3A45" w:rsidRPr="006540D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38"/>
        </w:trPr>
        <w:tc>
          <w:tcPr>
            <w:tcW w:w="52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1F4668" w:rsidRDefault="001B5148" w:rsidP="006540D7"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6540D7" w:rsidRDefault="00BA3A45" w:rsidP="00BA3A45">
            <w:pPr>
              <w:rPr>
                <w:lang w:val="sv-SE"/>
              </w:rPr>
            </w:pPr>
            <w:r>
              <w:rPr>
                <w:rStyle w:val="Tabellrubriker"/>
                <w:lang w:val="sv-SE"/>
              </w:rPr>
              <w:t>Vid Online eller IP total behövs ett telefonnummer</w:t>
            </w:r>
            <w:r w:rsidRPr="009B719A">
              <w:rPr>
                <w:rStyle w:val="Tabellrubriker"/>
                <w:lang w:val="sv-SE"/>
              </w:rPr>
              <w:t xml:space="preserve"> till anläggningen </w:t>
            </w:r>
          </w:p>
          <w:p w:rsidR="00BA3A45" w:rsidRPr="00BA3A45" w:rsidRDefault="00BA3A45" w:rsidP="00BA3A45">
            <w:pPr>
              <w:rPr>
                <w:sz w:val="14"/>
                <w:lang w:val="sv-SE"/>
              </w:rPr>
            </w:pPr>
            <w:r w:rsidRPr="00BA3A45">
              <w:rPr>
                <w:rStyle w:val="Frklaringstexter"/>
                <w:sz w:val="14"/>
                <w:lang w:val="sv-SE"/>
              </w:rPr>
              <w:t>Telnr</w:t>
            </w:r>
            <w:r>
              <w:rPr>
                <w:rStyle w:val="Frklaringstexter"/>
                <w:sz w:val="14"/>
                <w:lang w:val="sv-SE"/>
              </w:rPr>
              <w:t xml:space="preserve"> </w:t>
            </w:r>
            <w:r w:rsidRPr="009B719A">
              <w:rPr>
                <w:rStyle w:val="Tabellrubriker"/>
                <w:lang w:val="sv-SE"/>
              </w:rPr>
              <w:t>(ej genom vxl)</w:t>
            </w:r>
            <w:r w:rsidRPr="00BA3A45">
              <w:rPr>
                <w:rStyle w:val="Frklaringstexter"/>
                <w:sz w:val="14"/>
                <w:lang w:val="sv-SE"/>
              </w:rPr>
              <w:t xml:space="preserve">: </w:t>
            </w:r>
            <w:r w:rsidR="001B5148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 w:rsidR="001B5148">
              <w:rPr>
                <w:rStyle w:val="Frklaringstexter"/>
              </w:rPr>
            </w:r>
            <w:r w:rsidR="001B5148"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1B5148">
              <w:rPr>
                <w:rStyle w:val="Frklaringstexter"/>
              </w:rPr>
              <w:fldChar w:fldCharType="end"/>
            </w:r>
          </w:p>
        </w:tc>
      </w:tr>
      <w:tr w:rsidR="00BA3A45" w:rsidRPr="00682501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04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973FCE" w:rsidRDefault="00BA3A45" w:rsidP="006540D7">
            <w:pPr>
              <w:rPr>
                <w:rStyle w:val="Tabellrubriker"/>
              </w:rPr>
            </w:pPr>
            <w:r>
              <w:rPr>
                <w:rStyle w:val="Tabellrubriker"/>
              </w:rPr>
              <w:t>Anläggningsadress*</w:t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9B719A" w:rsidRDefault="00BA3A45" w:rsidP="006540D7">
            <w:pPr>
              <w:rPr>
                <w:rStyle w:val="Tabellrubriker"/>
                <w:lang w:val="sv-SE"/>
              </w:rPr>
            </w:pPr>
          </w:p>
        </w:tc>
      </w:tr>
      <w:tr w:rsidR="00BA3A45" w:rsidRPr="00BA3A4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231"/>
        </w:trPr>
        <w:tc>
          <w:tcPr>
            <w:tcW w:w="523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1F4668" w:rsidRDefault="001B5148" w:rsidP="006540D7"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682501" w:rsidRDefault="00BA3A45" w:rsidP="006540D7">
            <w:pPr>
              <w:rPr>
                <w:lang w:val="sv-SE"/>
              </w:rPr>
            </w:pPr>
          </w:p>
        </w:tc>
      </w:tr>
      <w:tr w:rsidR="00BA3A45" w:rsidRPr="00682501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99"/>
        </w:trPr>
        <w:tc>
          <w:tcPr>
            <w:tcW w:w="52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973FCE" w:rsidRDefault="00BA3A45" w:rsidP="006540D7">
            <w:pPr>
              <w:rPr>
                <w:rStyle w:val="Tabellrubriker"/>
              </w:rPr>
            </w:pPr>
            <w:r>
              <w:rPr>
                <w:rStyle w:val="Tabellrubriker"/>
              </w:rPr>
              <w:t>Postnummer och ort*</w:t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A45" w:rsidRPr="006540D7" w:rsidRDefault="00BA3A45" w:rsidP="006540D7">
            <w:pPr>
              <w:rPr>
                <w:lang w:val="sv-SE"/>
              </w:rPr>
            </w:pPr>
          </w:p>
        </w:tc>
      </w:tr>
      <w:tr w:rsidR="00BA3A45" w:rsidRPr="00CA609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208"/>
        </w:trPr>
        <w:tc>
          <w:tcPr>
            <w:tcW w:w="523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1F4668" w:rsidRDefault="001B5148" w:rsidP="006540D7"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45" w:rsidRPr="00682501" w:rsidRDefault="00BA3A45" w:rsidP="00BA3A45">
            <w:pPr>
              <w:rPr>
                <w:lang w:val="sv-SE"/>
              </w:rPr>
            </w:pPr>
            <w:r>
              <w:rPr>
                <w:rStyle w:val="Tabellrubriker"/>
                <w:lang w:val="sv-SE"/>
              </w:rPr>
              <w:t>Vid IP Total &amp; Online behövs ytterligare info vid nybyggd anläggning</w:t>
            </w:r>
          </w:p>
          <w:p w:rsidR="00BA3A45" w:rsidRPr="006540D7" w:rsidRDefault="00BA3A45" w:rsidP="00BA3A45">
            <w:pPr>
              <w:rPr>
                <w:lang w:val="sv-SE"/>
              </w:rPr>
            </w:pPr>
            <w:r w:rsidRPr="00C6167E">
              <w:rPr>
                <w:rStyle w:val="Tabellrubriker"/>
                <w:lang w:val="sv-SE"/>
              </w:rPr>
              <w:t>GPS-koordinat, x</w:t>
            </w:r>
            <w:r>
              <w:rPr>
                <w:rStyle w:val="Tabellrubriker"/>
                <w:lang w:val="sv-SE"/>
              </w:rPr>
              <w:t xml:space="preserve">: </w:t>
            </w:r>
            <w:r w:rsidR="001B5148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 w:rsidRPr="00621F1C">
              <w:rPr>
                <w:rStyle w:val="Frklaringstexter"/>
                <w:lang w:val="sv-SE"/>
              </w:rPr>
              <w:instrText xml:space="preserve"> FORMTEXT </w:instrText>
            </w:r>
            <w:r w:rsidR="001B5148">
              <w:rPr>
                <w:rStyle w:val="Frklaringstexter"/>
              </w:rPr>
            </w:r>
            <w:r w:rsidR="001B5148"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1B5148">
              <w:rPr>
                <w:rStyle w:val="Frklaringstexter"/>
              </w:rPr>
              <w:fldChar w:fldCharType="end"/>
            </w:r>
          </w:p>
          <w:p w:rsidR="00BA3A45" w:rsidRPr="00682501" w:rsidRDefault="00BA3A45" w:rsidP="00BA3A45">
            <w:pPr>
              <w:rPr>
                <w:lang w:val="sv-SE"/>
              </w:rPr>
            </w:pPr>
            <w:r w:rsidRPr="00C6167E">
              <w:rPr>
                <w:rStyle w:val="Tabellrubriker"/>
                <w:lang w:val="sv-SE"/>
              </w:rPr>
              <w:t>GPS-koordinat, y</w:t>
            </w:r>
            <w:r>
              <w:rPr>
                <w:rStyle w:val="Tabellrubriker"/>
                <w:lang w:val="sv-SE"/>
              </w:rPr>
              <w:t xml:space="preserve">: </w:t>
            </w:r>
            <w:r w:rsidR="001B5148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 w:rsidRPr="00CA6095">
              <w:rPr>
                <w:rStyle w:val="Frklaringstexter"/>
                <w:lang w:val="sv-SE"/>
              </w:rPr>
              <w:instrText xml:space="preserve"> FORMTEXT </w:instrText>
            </w:r>
            <w:r w:rsidR="001B5148">
              <w:rPr>
                <w:rStyle w:val="Frklaringstexter"/>
              </w:rPr>
            </w:r>
            <w:r w:rsidR="001B5148"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1B5148">
              <w:rPr>
                <w:rStyle w:val="Frklaringstexter"/>
              </w:rPr>
              <w:fldChar w:fldCharType="end"/>
            </w:r>
          </w:p>
          <w:p w:rsidR="00BA3A45" w:rsidRPr="00682501" w:rsidRDefault="00BA3A45" w:rsidP="00BA3A45">
            <w:pPr>
              <w:rPr>
                <w:lang w:val="sv-SE"/>
              </w:rPr>
            </w:pPr>
            <w:r w:rsidRPr="00682501">
              <w:rPr>
                <w:rStyle w:val="Tabellrubriker"/>
                <w:lang w:val="sv-SE"/>
              </w:rPr>
              <w:t>Fastighetsbeteckning</w:t>
            </w:r>
            <w:r>
              <w:rPr>
                <w:rStyle w:val="Tabellrubriker"/>
                <w:lang w:val="sv-SE"/>
              </w:rPr>
              <w:t xml:space="preserve">: </w:t>
            </w:r>
            <w:r w:rsidR="001B514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 w:rsidRPr="00CA6095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1B5148">
              <w:rPr>
                <w:sz w:val="20"/>
                <w:szCs w:val="20"/>
              </w:rPr>
            </w:r>
            <w:r w:rsidR="001B5148"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1B5148">
              <w:rPr>
                <w:sz w:val="20"/>
                <w:szCs w:val="20"/>
              </w:rPr>
              <w:fldChar w:fldCharType="end"/>
            </w:r>
          </w:p>
        </w:tc>
      </w:tr>
      <w:tr w:rsidR="00BA3A45" w:rsidRPr="00623F3B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99"/>
        </w:trPr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A45" w:rsidRPr="00682501" w:rsidRDefault="00BA3A45" w:rsidP="006540D7">
            <w:pPr>
              <w:rPr>
                <w:rStyle w:val="Tabellrubriker"/>
                <w:lang w:val="sv-SE"/>
              </w:rPr>
            </w:pPr>
            <w:r w:rsidRPr="00682501">
              <w:rPr>
                <w:rStyle w:val="Tabellrubriker"/>
                <w:lang w:val="sv-SE"/>
              </w:rPr>
              <w:t>Kontaktperson på plats</w:t>
            </w:r>
          </w:p>
        </w:tc>
        <w:tc>
          <w:tcPr>
            <w:tcW w:w="25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3A45" w:rsidRPr="00973FCE" w:rsidRDefault="00BA3A45" w:rsidP="006540D7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Telefon till kontaktperson</w:t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A45" w:rsidRPr="006540D7" w:rsidRDefault="00BA3A45" w:rsidP="006540D7">
            <w:pPr>
              <w:rPr>
                <w:rStyle w:val="Tabellrubriker"/>
                <w:lang w:val="sv-SE"/>
              </w:rPr>
            </w:pPr>
          </w:p>
        </w:tc>
      </w:tr>
      <w:tr w:rsidR="00BA3A45" w:rsidRPr="006540D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228"/>
        </w:trPr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A45" w:rsidRPr="006540D7" w:rsidRDefault="001B5148" w:rsidP="006540D7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25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3A45" w:rsidRPr="006540D7" w:rsidRDefault="001B5148" w:rsidP="006540D7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A45" w:rsidRPr="006540D7" w:rsidRDefault="00BA3A45" w:rsidP="006540D7">
            <w:pPr>
              <w:rPr>
                <w:lang w:val="sv-SE"/>
              </w:rPr>
            </w:pPr>
          </w:p>
        </w:tc>
      </w:tr>
      <w:tr w:rsidR="00BA3A4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99"/>
        </w:trPr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A45" w:rsidRPr="00973FCE" w:rsidRDefault="00BA3A45" w:rsidP="006540D7">
            <w:pPr>
              <w:rPr>
                <w:rStyle w:val="Tabellrubriker"/>
              </w:rPr>
            </w:pPr>
            <w:r w:rsidRPr="006540D7">
              <w:rPr>
                <w:rStyle w:val="Tabellrubriker"/>
                <w:lang w:val="sv-SE"/>
              </w:rPr>
              <w:t>E-post till kontaktperso</w:t>
            </w:r>
            <w:r>
              <w:rPr>
                <w:rStyle w:val="Tabellrubriker"/>
              </w:rPr>
              <w:t>n</w:t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973FCE" w:rsidRDefault="00BA3A45" w:rsidP="006540D7">
            <w:pPr>
              <w:rPr>
                <w:rStyle w:val="Tabellrubriker"/>
              </w:rPr>
            </w:pPr>
          </w:p>
        </w:tc>
      </w:tr>
      <w:tr w:rsidR="00BA3A4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58"/>
        </w:trPr>
        <w:tc>
          <w:tcPr>
            <w:tcW w:w="523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A45" w:rsidRPr="00B74509" w:rsidRDefault="001B5148" w:rsidP="006540D7"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1F4668" w:rsidRDefault="00BA3A45" w:rsidP="006540D7"/>
        </w:tc>
      </w:tr>
      <w:tr w:rsidR="00BA3A45" w:rsidRPr="002E655A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val="20"/>
        </w:trPr>
        <w:tc>
          <w:tcPr>
            <w:tcW w:w="10799" w:type="dxa"/>
            <w:gridSpan w:val="3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A3A45" w:rsidRPr="002E655A" w:rsidRDefault="00BA3A45" w:rsidP="000E526F">
            <w:pPr>
              <w:rPr>
                <w:sz w:val="10"/>
                <w:szCs w:val="12"/>
                <w:lang w:val="sv-SE"/>
              </w:rPr>
            </w:pPr>
          </w:p>
        </w:tc>
      </w:tr>
      <w:tr w:rsidR="00BA3A45" w:rsidRPr="00CA6095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cantSplit/>
          <w:trHeight w:val="248"/>
        </w:trPr>
        <w:tc>
          <w:tcPr>
            <w:tcW w:w="338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A45" w:rsidRPr="00765CEE" w:rsidRDefault="00BA3A45" w:rsidP="004D2ECA">
            <w:pPr>
              <w:pStyle w:val="Rubrik3"/>
              <w:rPr>
                <w:sz w:val="14"/>
                <w:szCs w:val="14"/>
                <w:lang w:val="sv-SE"/>
              </w:rPr>
            </w:pPr>
            <w:r w:rsidRPr="00765CEE">
              <w:rPr>
                <w:sz w:val="14"/>
                <w:szCs w:val="14"/>
                <w:lang w:val="sv-SE"/>
              </w:rPr>
              <w:t>TJÄNSTER</w:t>
            </w:r>
          </w:p>
          <w:p w:rsidR="00BA3A45" w:rsidRPr="00251B3B" w:rsidRDefault="00BA3A45" w:rsidP="00251B3B">
            <w:pPr>
              <w:rPr>
                <w:lang w:val="sv-SE"/>
              </w:rPr>
            </w:pPr>
            <w:r w:rsidRPr="00251B3B">
              <w:rPr>
                <w:sz w:val="14"/>
                <w:lang w:val="sv-SE"/>
              </w:rPr>
              <w:t>Kryssa i nedan vilken tjänst du vill beställa</w:t>
            </w:r>
          </w:p>
        </w:tc>
        <w:tc>
          <w:tcPr>
            <w:tcW w:w="240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A3A45" w:rsidRPr="00251B3B" w:rsidRDefault="00BA3A45" w:rsidP="00251B3B">
            <w:pPr>
              <w:pStyle w:val="Rubrik3"/>
              <w:rPr>
                <w:sz w:val="14"/>
              </w:rPr>
            </w:pPr>
            <w:r w:rsidRPr="00251B3B">
              <w:rPr>
                <w:sz w:val="14"/>
              </w:rPr>
              <w:t>Intyg</w:t>
            </w:r>
          </w:p>
        </w:tc>
        <w:tc>
          <w:tcPr>
            <w:tcW w:w="2498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BA3A45" w:rsidRPr="00251B3B" w:rsidRDefault="00BA3A45" w:rsidP="00251B3B">
            <w:pPr>
              <w:pStyle w:val="Rubrik3"/>
              <w:rPr>
                <w:sz w:val="14"/>
              </w:rPr>
            </w:pPr>
            <w:r w:rsidRPr="00251B3B">
              <w:rPr>
                <w:sz w:val="14"/>
              </w:rPr>
              <w:t>Funktioner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A3A45" w:rsidRPr="00251B3B" w:rsidRDefault="00BA3A45" w:rsidP="00251B3B">
            <w:pPr>
              <w:rPr>
                <w:sz w:val="14"/>
                <w:lang w:val="sv-SE"/>
              </w:rPr>
            </w:pPr>
            <w:r>
              <w:rPr>
                <w:sz w:val="12"/>
                <w:lang w:val="sv-SE"/>
              </w:rPr>
              <w:t xml:space="preserve">Förklaring till tabellen: </w:t>
            </w:r>
            <w:r>
              <w:rPr>
                <w:sz w:val="12"/>
                <w:lang w:val="sv-SE"/>
              </w:rPr>
              <w:br/>
            </w:r>
            <w:r w:rsidRPr="00251B3B">
              <w:rPr>
                <w:sz w:val="12"/>
                <w:lang w:val="sv-SE"/>
              </w:rPr>
              <w:t>X = Ingår i tjänsten</w:t>
            </w:r>
            <w:r w:rsidRPr="00251B3B">
              <w:rPr>
                <w:sz w:val="12"/>
                <w:lang w:val="sv-SE"/>
              </w:rPr>
              <w:br/>
              <w:t>O = Finns som tillval till tjänsten</w:t>
            </w:r>
          </w:p>
        </w:tc>
      </w:tr>
      <w:tr w:rsidR="00BA3A45" w:rsidRPr="004D2ECA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val="20"/>
        </w:trPr>
        <w:tc>
          <w:tcPr>
            <w:tcW w:w="338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3A45" w:rsidRPr="00251B3B" w:rsidRDefault="00BA3A45" w:rsidP="00E2259C">
            <w:pPr>
              <w:pStyle w:val="Rubrik3"/>
              <w:jc w:val="center"/>
              <w:rPr>
                <w:sz w:val="14"/>
                <w:szCs w:val="14"/>
                <w:lang w:val="sv-SE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3A45" w:rsidRPr="004D2ECA" w:rsidRDefault="00BA3A45" w:rsidP="00A25019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 xml:space="preserve">Inbrottslarm, Larmklass </w:t>
            </w:r>
            <w:r w:rsidRPr="004D2ECA">
              <w:rPr>
                <w:sz w:val="14"/>
                <w:szCs w:val="14"/>
                <w:lang w:val="sv-SE"/>
              </w:rPr>
              <w:br/>
              <w:t>SSF 114</w:t>
            </w:r>
          </w:p>
        </w:tc>
        <w:tc>
          <w:tcPr>
            <w:tcW w:w="988" w:type="dxa"/>
            <w:gridSpan w:val="7"/>
            <w:vMerge w:val="restart"/>
            <w:shd w:val="clear" w:color="auto" w:fill="auto"/>
            <w:vAlign w:val="center"/>
          </w:tcPr>
          <w:p w:rsidR="00BA3A45" w:rsidRPr="004D2ECA" w:rsidRDefault="00BA3A45" w:rsidP="00A25019">
            <w:pPr>
              <w:spacing w:after="200" w:line="276" w:lineRule="auto"/>
              <w:rPr>
                <w:b/>
                <w:sz w:val="14"/>
                <w:szCs w:val="14"/>
                <w:lang w:val="sv-SE"/>
              </w:rPr>
            </w:pPr>
            <w:r w:rsidRPr="004D2ECA">
              <w:rPr>
                <w:b/>
                <w:sz w:val="14"/>
                <w:szCs w:val="14"/>
                <w:lang w:val="sv-SE"/>
              </w:rPr>
              <w:t>Brand</w:t>
            </w:r>
            <w:r>
              <w:rPr>
                <w:b/>
                <w:sz w:val="14"/>
                <w:szCs w:val="14"/>
                <w:lang w:val="sv-SE"/>
              </w:rPr>
              <w:t>larm</w:t>
            </w:r>
            <w:r w:rsidRPr="004D2ECA">
              <w:rPr>
                <w:b/>
                <w:sz w:val="14"/>
                <w:szCs w:val="14"/>
                <w:lang w:val="sv-SE"/>
              </w:rPr>
              <w:br/>
              <w:t>SBF 110:6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BA3A45" w:rsidRPr="004D2ECA" w:rsidRDefault="00BA3A45" w:rsidP="00A25019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>Klar-text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</w:tcBorders>
          </w:tcPr>
          <w:p w:rsidR="00BA3A45" w:rsidRPr="004D2ECA" w:rsidRDefault="00BA3A45" w:rsidP="00A25019">
            <w:pPr>
              <w:pStyle w:val="Rubrik3"/>
              <w:rPr>
                <w:position w:val="-6"/>
                <w:sz w:val="14"/>
                <w:szCs w:val="14"/>
                <w:lang w:val="sv-SE"/>
              </w:rPr>
            </w:pPr>
            <w:r>
              <w:rPr>
                <w:position w:val="-6"/>
                <w:sz w:val="14"/>
                <w:szCs w:val="14"/>
                <w:lang w:val="sv-SE"/>
              </w:rPr>
              <w:t>SMS- reservväg för GPRS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</w:tcBorders>
          </w:tcPr>
          <w:p w:rsidR="00BA3A45" w:rsidRPr="004D2ECA" w:rsidRDefault="00BA3A45" w:rsidP="00A25019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>Fjärr-service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</w:tcBorders>
          </w:tcPr>
          <w:p w:rsidR="00BA3A45" w:rsidRPr="004D2ECA" w:rsidRDefault="00BA3A45" w:rsidP="00251B3B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>Multicom</w:t>
            </w:r>
            <w:r w:rsidRPr="004D2ECA">
              <w:rPr>
                <w:sz w:val="14"/>
                <w:szCs w:val="14"/>
                <w:lang w:val="sv-SE"/>
              </w:rPr>
              <w:br/>
              <w:t>Live</w:t>
            </w:r>
            <w:r>
              <w:rPr>
                <w:sz w:val="14"/>
                <w:szCs w:val="14"/>
                <w:lang w:val="sv-SE"/>
              </w:rPr>
              <w:t xml:space="preserve"> </w:t>
            </w:r>
            <w:r>
              <w:rPr>
                <w:sz w:val="14"/>
                <w:szCs w:val="14"/>
                <w:lang w:val="sv-SE"/>
              </w:rPr>
              <w:br/>
            </w:r>
            <w:r w:rsidRPr="00251B3B">
              <w:rPr>
                <w:b w:val="0"/>
                <w:sz w:val="12"/>
                <w:szCs w:val="12"/>
                <w:lang w:val="sv-SE"/>
              </w:rPr>
              <w:t>utan SMS ingår i alla tjänster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BA3A45" w:rsidRPr="004D2ECA" w:rsidRDefault="00BA3A45" w:rsidP="00A25019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>Felrapp.tid</w:t>
            </w:r>
            <w:r w:rsidRPr="004D2ECA">
              <w:rPr>
                <w:sz w:val="14"/>
                <w:szCs w:val="14"/>
                <w:lang w:val="sv-SE"/>
              </w:rPr>
              <w:br/>
              <w:t>(fast/GSM)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A3A45" w:rsidRPr="004D2ECA" w:rsidRDefault="00BA3A45" w:rsidP="00A25019">
            <w:pPr>
              <w:pStyle w:val="Rubrik3"/>
              <w:rPr>
                <w:sz w:val="14"/>
                <w:szCs w:val="14"/>
                <w:lang w:val="sv-SE"/>
              </w:rPr>
            </w:pPr>
            <w:r w:rsidRPr="004D2ECA">
              <w:rPr>
                <w:sz w:val="14"/>
                <w:szCs w:val="14"/>
                <w:lang w:val="sv-SE"/>
              </w:rPr>
              <w:t>Felrapp.tid</w:t>
            </w:r>
            <w:r w:rsidRPr="004D2ECA">
              <w:rPr>
                <w:sz w:val="14"/>
                <w:szCs w:val="14"/>
                <w:lang w:val="sv-SE"/>
              </w:rPr>
              <w:br/>
              <w:t>Reserv</w:t>
            </w:r>
            <w:r>
              <w:rPr>
                <w:sz w:val="14"/>
                <w:szCs w:val="14"/>
                <w:lang w:val="sv-SE"/>
              </w:rPr>
              <w:t>-</w:t>
            </w:r>
            <w:r w:rsidRPr="004D2ECA">
              <w:rPr>
                <w:sz w:val="14"/>
                <w:szCs w:val="14"/>
                <w:lang w:val="sv-SE"/>
              </w:rPr>
              <w:t>väg</w:t>
            </w:r>
          </w:p>
        </w:tc>
      </w:tr>
      <w:tr w:rsidR="00BA3A45" w:rsidRPr="00251B3B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73"/>
        </w:trPr>
        <w:tc>
          <w:tcPr>
            <w:tcW w:w="3384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A45" w:rsidRPr="00251B3B" w:rsidRDefault="00BA3A45" w:rsidP="00C252D5">
            <w:pPr>
              <w:rPr>
                <w:b/>
                <w:sz w:val="14"/>
                <w:szCs w:val="14"/>
                <w:lang w:val="sv-SE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251B3B" w:rsidRDefault="00BA3A45" w:rsidP="00E2259C">
            <w:pPr>
              <w:jc w:val="center"/>
              <w:rPr>
                <w:sz w:val="14"/>
                <w:szCs w:val="14"/>
                <w:lang w:val="sv-SE"/>
              </w:rPr>
            </w:pPr>
            <w:r w:rsidRPr="00251B3B">
              <w:rPr>
                <w:sz w:val="14"/>
                <w:szCs w:val="14"/>
                <w:lang w:val="sv-SE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251B3B" w:rsidRDefault="00BA3A45" w:rsidP="00E2259C">
            <w:pPr>
              <w:jc w:val="center"/>
              <w:rPr>
                <w:sz w:val="14"/>
                <w:szCs w:val="14"/>
                <w:lang w:val="sv-SE"/>
              </w:rPr>
            </w:pPr>
            <w:r w:rsidRPr="00251B3B">
              <w:rPr>
                <w:sz w:val="14"/>
                <w:szCs w:val="14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A45" w:rsidRPr="00251B3B" w:rsidRDefault="00BA3A45" w:rsidP="00E2259C">
            <w:pPr>
              <w:jc w:val="center"/>
              <w:rPr>
                <w:sz w:val="14"/>
                <w:szCs w:val="14"/>
                <w:lang w:val="sv-SE"/>
              </w:rPr>
            </w:pPr>
            <w:r w:rsidRPr="00251B3B">
              <w:rPr>
                <w:sz w:val="14"/>
                <w:szCs w:val="14"/>
                <w:lang w:val="sv-SE"/>
              </w:rPr>
              <w:t>3</w:t>
            </w:r>
          </w:p>
        </w:tc>
        <w:tc>
          <w:tcPr>
            <w:tcW w:w="988" w:type="dxa"/>
            <w:gridSpan w:val="7"/>
            <w:vMerge/>
            <w:vAlign w:val="center"/>
          </w:tcPr>
          <w:p w:rsidR="00BA3A45" w:rsidRPr="00251B3B" w:rsidRDefault="00BA3A45" w:rsidP="00E2259C">
            <w:pPr>
              <w:rPr>
                <w:b/>
                <w:sz w:val="14"/>
                <w:szCs w:val="14"/>
                <w:lang w:val="sv-SE"/>
              </w:rPr>
            </w:pPr>
          </w:p>
        </w:tc>
        <w:tc>
          <w:tcPr>
            <w:tcW w:w="707" w:type="dxa"/>
            <w:vMerge/>
            <w:shd w:val="clear" w:color="auto" w:fill="FFFF00"/>
            <w:vAlign w:val="center"/>
          </w:tcPr>
          <w:p w:rsidR="00BA3A45" w:rsidRPr="00251B3B" w:rsidRDefault="00BA3A45" w:rsidP="00E2259C">
            <w:pPr>
              <w:jc w:val="center"/>
              <w:rPr>
                <w:sz w:val="14"/>
                <w:szCs w:val="14"/>
                <w:lang w:val="sv-SE"/>
              </w:rPr>
            </w:pPr>
          </w:p>
        </w:tc>
        <w:tc>
          <w:tcPr>
            <w:tcW w:w="878" w:type="dxa"/>
            <w:gridSpan w:val="2"/>
            <w:vMerge/>
            <w:shd w:val="clear" w:color="auto" w:fill="69BE28"/>
            <w:vAlign w:val="center"/>
          </w:tcPr>
          <w:p w:rsidR="00BA3A45" w:rsidRPr="00251B3B" w:rsidRDefault="00BA3A45" w:rsidP="00E2259C">
            <w:pPr>
              <w:jc w:val="center"/>
              <w:rPr>
                <w:sz w:val="14"/>
                <w:szCs w:val="14"/>
                <w:lang w:val="sv-SE"/>
              </w:rPr>
            </w:pPr>
          </w:p>
        </w:tc>
        <w:tc>
          <w:tcPr>
            <w:tcW w:w="716" w:type="dxa"/>
            <w:gridSpan w:val="2"/>
            <w:vMerge/>
            <w:shd w:val="clear" w:color="auto" w:fill="FFFF00"/>
            <w:vAlign w:val="center"/>
          </w:tcPr>
          <w:p w:rsidR="00BA3A45" w:rsidRPr="00251B3B" w:rsidRDefault="00BA3A45" w:rsidP="00FC17F0">
            <w:pPr>
              <w:jc w:val="center"/>
              <w:rPr>
                <w:sz w:val="14"/>
                <w:szCs w:val="14"/>
                <w:lang w:val="sv-SE"/>
              </w:rPr>
            </w:pPr>
          </w:p>
        </w:tc>
        <w:tc>
          <w:tcPr>
            <w:tcW w:w="831" w:type="dxa"/>
            <w:gridSpan w:val="3"/>
            <w:vMerge/>
            <w:shd w:val="clear" w:color="auto" w:fill="69BE28"/>
            <w:vAlign w:val="center"/>
          </w:tcPr>
          <w:p w:rsidR="00BA3A45" w:rsidRPr="00251B3B" w:rsidRDefault="00BA3A45" w:rsidP="001875F4">
            <w:pPr>
              <w:jc w:val="center"/>
              <w:rPr>
                <w:sz w:val="14"/>
                <w:szCs w:val="14"/>
                <w:lang w:val="sv-SE"/>
              </w:rPr>
            </w:pPr>
          </w:p>
        </w:tc>
        <w:tc>
          <w:tcPr>
            <w:tcW w:w="932" w:type="dxa"/>
            <w:vMerge/>
            <w:vAlign w:val="center"/>
          </w:tcPr>
          <w:p w:rsidR="00BA3A45" w:rsidRPr="00251B3B" w:rsidRDefault="00BA3A45" w:rsidP="000962F7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BA3A45" w:rsidRPr="00251B3B" w:rsidRDefault="00BA3A45" w:rsidP="000962F7">
            <w:pPr>
              <w:rPr>
                <w:sz w:val="14"/>
                <w:szCs w:val="14"/>
                <w:lang w:val="sv-SE"/>
              </w:rPr>
            </w:pPr>
          </w:p>
        </w:tc>
      </w:tr>
      <w:tr w:rsidR="00BA3A45" w:rsidRPr="00251B3B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251B3B" w:rsidRDefault="001B5148" w:rsidP="001C457F">
            <w:pPr>
              <w:jc w:val="center"/>
              <w:rPr>
                <w:sz w:val="14"/>
                <w:szCs w:val="14"/>
                <w:lang w:val="sv-SE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251B3B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3A45" w:rsidRPr="00251B3B" w:rsidRDefault="00BA3A45" w:rsidP="00C252D5">
            <w:pPr>
              <w:rPr>
                <w:b/>
                <w:sz w:val="14"/>
                <w:szCs w:val="14"/>
                <w:lang w:val="sv-SE"/>
              </w:rPr>
            </w:pPr>
            <w:r w:rsidRPr="00251B3B">
              <w:rPr>
                <w:b/>
                <w:sz w:val="14"/>
                <w:szCs w:val="14"/>
                <w:lang w:val="sv-SE"/>
              </w:rPr>
              <w:t>Multicom WL 720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  <w:lang w:val="sv-SE"/>
              </w:rPr>
            </w:pPr>
            <w:r w:rsidRPr="00B74509">
              <w:rPr>
                <w:sz w:val="10"/>
                <w:szCs w:val="10"/>
                <w:lang w:val="sv-SE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  <w:lang w:val="sv-SE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</w:tcBorders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  <w:lang w:val="sv-SE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  <w:lang w:val="sv-SE"/>
              </w:rPr>
            </w:pPr>
            <w:r w:rsidRPr="00B74509">
              <w:rPr>
                <w:sz w:val="10"/>
                <w:szCs w:val="10"/>
                <w:lang w:val="sv-SE"/>
              </w:rPr>
              <w:t>O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  <w:lang w:val="sv-SE"/>
              </w:rPr>
            </w:pPr>
            <w:r w:rsidRPr="00B74509">
              <w:rPr>
                <w:sz w:val="10"/>
                <w:szCs w:val="10"/>
                <w:lang w:val="sv-SE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  <w:lang w:val="sv-SE"/>
              </w:rPr>
            </w:pPr>
            <w:r w:rsidRPr="00B74509">
              <w:rPr>
                <w:sz w:val="10"/>
                <w:szCs w:val="10"/>
                <w:lang w:val="sv-SE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  <w:lang w:val="sv-SE"/>
              </w:rPr>
            </w:pPr>
            <w:r w:rsidRPr="00B74509">
              <w:rPr>
                <w:sz w:val="10"/>
                <w:szCs w:val="10"/>
                <w:lang w:val="sv-SE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251B3B" w:rsidRDefault="00BA3A45" w:rsidP="000962F7">
            <w:pPr>
              <w:rPr>
                <w:sz w:val="14"/>
                <w:szCs w:val="14"/>
                <w:lang w:val="sv-SE"/>
              </w:rPr>
            </w:pPr>
            <w:r w:rsidRPr="00251B3B">
              <w:rPr>
                <w:sz w:val="14"/>
                <w:szCs w:val="14"/>
                <w:lang w:val="sv-SE"/>
              </w:rPr>
              <w:t>- /12h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251B3B" w:rsidRDefault="00BA3A45" w:rsidP="000962F7">
            <w:pPr>
              <w:rPr>
                <w:sz w:val="14"/>
                <w:szCs w:val="14"/>
                <w:lang w:val="sv-SE"/>
              </w:rPr>
            </w:pPr>
            <w:r w:rsidRPr="00251B3B">
              <w:rPr>
                <w:sz w:val="14"/>
                <w:szCs w:val="14"/>
                <w:lang w:val="sv-SE"/>
              </w:rPr>
              <w:t>-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251B3B">
              <w:rPr>
                <w:rStyle w:val="Frklaringstexter"/>
                <w:sz w:val="14"/>
                <w:lang w:val="sv-SE"/>
              </w:rPr>
              <w:instrText xml:space="preserve"> FORMCH</w:instrText>
            </w:r>
            <w:r w:rsidR="00BA3A45" w:rsidRPr="004D2ECA">
              <w:rPr>
                <w:rStyle w:val="Frklaringstexter"/>
                <w:sz w:val="14"/>
              </w:rPr>
              <w:instrText xml:space="preserve">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WL 60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 /60m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(Multicom WL 10)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 /10m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WL 3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 /3m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Bas 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12h/12h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12h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Bas II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30m/30m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5h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Bas III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88" w:type="dxa"/>
            <w:gridSpan w:val="7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90s/180s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5h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VPN 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12h/12h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12h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VPN II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7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</w:p>
        </w:tc>
        <w:tc>
          <w:tcPr>
            <w:tcW w:w="707" w:type="dxa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30m/30m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5h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VPN III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88" w:type="dxa"/>
            <w:gridSpan w:val="7"/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07" w:type="dxa"/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878" w:type="dxa"/>
            <w:gridSpan w:val="2"/>
            <w:shd w:val="clear" w:color="auto" w:fill="FFFF00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716" w:type="dxa"/>
            <w:gridSpan w:val="2"/>
            <w:shd w:val="clear" w:color="auto" w:fill="FFFF00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O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90 s/180 s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5h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45" w:rsidRPr="004D2ECA" w:rsidRDefault="001B5148" w:rsidP="001C457F">
            <w:pPr>
              <w:jc w:val="center"/>
              <w:rPr>
                <w:sz w:val="14"/>
                <w:szCs w:val="14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A3A45" w:rsidRPr="004D2ECA" w:rsidRDefault="00BA3A45" w:rsidP="00C252D5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>Multicom IP Total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69BE28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69BE28"/>
            <w:vAlign w:val="center"/>
          </w:tcPr>
          <w:p w:rsidR="00BA3A45" w:rsidRPr="00B74509" w:rsidRDefault="00BA3A45" w:rsidP="000962F7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831" w:type="dxa"/>
            <w:gridSpan w:val="3"/>
            <w:shd w:val="clear" w:color="auto" w:fill="69BE28"/>
            <w:vAlign w:val="center"/>
          </w:tcPr>
          <w:p w:rsidR="00BA3A45" w:rsidRPr="00B74509" w:rsidRDefault="00BA3A45" w:rsidP="001875F4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20s/180s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A3A45" w:rsidRPr="004D2ECA" w:rsidRDefault="00BA3A45" w:rsidP="000962F7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5h</w:t>
            </w:r>
          </w:p>
        </w:tc>
      </w:tr>
      <w:tr w:rsidR="00BA3A45" w:rsidRPr="00E2259C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E8F1F6"/>
            <w:vAlign w:val="center"/>
          </w:tcPr>
          <w:p w:rsidR="00BA3A45" w:rsidRPr="00A25019" w:rsidRDefault="00BA3A45" w:rsidP="00A25019">
            <w:pPr>
              <w:jc w:val="center"/>
              <w:rPr>
                <w:rStyle w:val="Frklaringstexter"/>
                <w:sz w:val="10"/>
              </w:rPr>
            </w:pPr>
          </w:p>
          <w:p w:rsidR="00BA3A45" w:rsidRPr="004D2ECA" w:rsidRDefault="001B5148" w:rsidP="00A2501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sv-S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8" type="#_x0000_t34" style="position:absolute;left:0;text-align:left;margin-left:11.85pt;margin-top:8pt;width:14.5pt;height:8.4pt;z-index:251657728" o:connectortype="elbow" adj="894,-1384586,-47371" strokeweight=".5pt">
                  <v:stroke endarrow="block"/>
                  <v:shadow type="perspective" color="#7f7f7f" opacity=".5" offset="1pt" offset2="-1pt"/>
                </v:shape>
              </w:pict>
            </w:r>
            <w:r w:rsidR="00BA3A45">
              <w:rPr>
                <w:rStyle w:val="Frklaringstexter"/>
                <w:sz w:val="14"/>
              </w:rPr>
              <w:t>Välj</w:t>
            </w:r>
          </w:p>
        </w:tc>
        <w:tc>
          <w:tcPr>
            <w:tcW w:w="27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A25019">
            <w:pPr>
              <w:rPr>
                <w:b/>
                <w:sz w:val="14"/>
                <w:szCs w:val="14"/>
              </w:rPr>
            </w:pPr>
            <w:r w:rsidRPr="004D2ECA">
              <w:rPr>
                <w:b/>
                <w:sz w:val="14"/>
                <w:szCs w:val="14"/>
              </w:rPr>
              <w:t xml:space="preserve">Multicom Online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rPr>
                <w:b/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E2259C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F1F6"/>
            <w:vAlign w:val="center"/>
          </w:tcPr>
          <w:p w:rsidR="00BA3A45" w:rsidRPr="00B74509" w:rsidRDefault="00BA3A45" w:rsidP="00FC17F0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-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69BE28"/>
            <w:vAlign w:val="center"/>
          </w:tcPr>
          <w:p w:rsidR="00BA3A45" w:rsidRPr="00B74509" w:rsidRDefault="00BA3A45" w:rsidP="005F1B85">
            <w:pPr>
              <w:jc w:val="center"/>
              <w:rPr>
                <w:sz w:val="10"/>
                <w:szCs w:val="10"/>
              </w:rPr>
            </w:pPr>
            <w:r w:rsidRPr="00B74509">
              <w:rPr>
                <w:sz w:val="10"/>
                <w:szCs w:val="1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E8F1F6"/>
            <w:vAlign w:val="center"/>
          </w:tcPr>
          <w:p w:rsidR="00BA3A45" w:rsidRPr="004D2ECA" w:rsidRDefault="00BA3A45" w:rsidP="000E526F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20s/ -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BA3A45" w:rsidP="000E526F">
            <w:pPr>
              <w:rPr>
                <w:sz w:val="14"/>
                <w:szCs w:val="14"/>
              </w:rPr>
            </w:pPr>
            <w:r w:rsidRPr="004D2ECA">
              <w:rPr>
                <w:sz w:val="14"/>
                <w:szCs w:val="14"/>
              </w:rPr>
              <w:t>-</w:t>
            </w:r>
          </w:p>
        </w:tc>
      </w:tr>
      <w:tr w:rsidR="00BA3A45" w:rsidRPr="001C2E0A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324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8F1F6"/>
            <w:vAlign w:val="center"/>
          </w:tcPr>
          <w:p w:rsidR="00BA3A45" w:rsidRPr="004D2ECA" w:rsidRDefault="00BA3A45" w:rsidP="00651A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7" w:type="dxa"/>
            <w:gridSpan w:val="2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F1F6"/>
            <w:vAlign w:val="center"/>
          </w:tcPr>
          <w:p w:rsidR="00BA3A45" w:rsidRPr="004D2ECA" w:rsidRDefault="001B5148" w:rsidP="00651A63">
            <w:pPr>
              <w:rPr>
                <w:rStyle w:val="Frklaringstexter"/>
                <w:sz w:val="14"/>
                <w:lang w:val="sv-SE"/>
              </w:rPr>
            </w:pP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Duo (2 ing) 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Quattro (4 ing) 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Hexa (6 ing)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Octu (8 ing)  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Maxi 16 (16 ing) 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Maxi 24 (24ing)    </w:t>
            </w:r>
            <w:r w:rsidRPr="004D2ECA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D2ECA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4D2ECA">
              <w:rPr>
                <w:rStyle w:val="Frklaringstexter"/>
                <w:sz w:val="14"/>
              </w:rPr>
              <w:fldChar w:fldCharType="end"/>
            </w:r>
            <w:r w:rsidR="00BA3A45" w:rsidRPr="004D2ECA">
              <w:rPr>
                <w:rStyle w:val="Frklaringstexter"/>
                <w:sz w:val="14"/>
                <w:lang w:val="sv-SE"/>
              </w:rPr>
              <w:t xml:space="preserve"> Maxi 32 (32 ing)   </w:t>
            </w:r>
          </w:p>
        </w:tc>
      </w:tr>
      <w:tr w:rsidR="00BA3A45" w:rsidRPr="00CA6095" w:rsidTr="0053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val="747"/>
        </w:trPr>
        <w:tc>
          <w:tcPr>
            <w:tcW w:w="49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A45" w:rsidRPr="00F01F7A" w:rsidRDefault="00F01F7A" w:rsidP="00BC628A">
            <w:pPr>
              <w:rPr>
                <w:rStyle w:val="Frklaringstexter"/>
                <w:b/>
                <w:sz w:val="18"/>
                <w:szCs w:val="16"/>
                <w:lang w:val="sv-SE"/>
              </w:rPr>
            </w:pPr>
            <w:r w:rsidRPr="00F01F7A">
              <w:rPr>
                <w:b/>
                <w:sz w:val="14"/>
                <w:lang w:val="sv-SE"/>
              </w:rPr>
              <w:t>TILLVALSTJÄNSTER</w:t>
            </w:r>
          </w:p>
          <w:p w:rsidR="00BA3A45" w:rsidRPr="00B41DDD" w:rsidRDefault="001B5148" w:rsidP="00BC628A">
            <w:pPr>
              <w:rPr>
                <w:sz w:val="10"/>
                <w:szCs w:val="14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B74509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 w:rsidRPr="00B41DDD">
              <w:rPr>
                <w:sz w:val="14"/>
                <w:szCs w:val="14"/>
                <w:lang w:val="sv-SE"/>
              </w:rPr>
              <w:t xml:space="preserve">Fjärrservice. </w:t>
            </w:r>
            <w:r w:rsidR="00BA3A45">
              <w:rPr>
                <w:sz w:val="14"/>
                <w:szCs w:val="14"/>
                <w:lang w:val="sv-SE"/>
              </w:rPr>
              <w:t xml:space="preserve">Fyll i utökad på sid 2. </w:t>
            </w:r>
          </w:p>
          <w:p w:rsidR="00BA3A45" w:rsidRDefault="001B5148" w:rsidP="00BC628A">
            <w:pPr>
              <w:rPr>
                <w:sz w:val="14"/>
                <w:szCs w:val="14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CA6213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 w:rsidRPr="00B41DDD">
              <w:rPr>
                <w:sz w:val="14"/>
                <w:szCs w:val="14"/>
                <w:lang w:val="sv-SE"/>
              </w:rPr>
              <w:t xml:space="preserve">Klartext. Fyll i utökad </w:t>
            </w:r>
            <w:r w:rsidR="00BA3A45">
              <w:rPr>
                <w:sz w:val="14"/>
                <w:szCs w:val="14"/>
                <w:lang w:val="sv-SE"/>
              </w:rPr>
              <w:t xml:space="preserve">på sid 2. </w:t>
            </w:r>
            <w:r w:rsidR="00BA3A45" w:rsidRPr="00B41DDD">
              <w:rPr>
                <w:sz w:val="14"/>
                <w:szCs w:val="14"/>
                <w:lang w:val="sv-SE"/>
              </w:rPr>
              <w:t xml:space="preserve"> </w:t>
            </w:r>
          </w:p>
          <w:p w:rsidR="00BA3A45" w:rsidRDefault="001B5148" w:rsidP="00BC628A">
            <w:pPr>
              <w:rPr>
                <w:sz w:val="14"/>
                <w:szCs w:val="14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CA6213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>
              <w:rPr>
                <w:sz w:val="14"/>
                <w:szCs w:val="14"/>
                <w:lang w:val="sv-SE"/>
              </w:rPr>
              <w:t>SMS som reservväg för IP Bas eller IP VPN</w:t>
            </w:r>
          </w:p>
          <w:p w:rsidR="00BA3A45" w:rsidRPr="00B74509" w:rsidRDefault="00BA3A45" w:rsidP="00BC628A">
            <w:pPr>
              <w:rPr>
                <w:rStyle w:val="Frklaringstexter"/>
                <w:sz w:val="16"/>
                <w:szCs w:val="16"/>
                <w:lang w:val="sv-SE"/>
              </w:rPr>
            </w:pPr>
          </w:p>
        </w:tc>
        <w:tc>
          <w:tcPr>
            <w:tcW w:w="5831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A45" w:rsidRPr="00CA6213" w:rsidRDefault="001B5148" w:rsidP="00651A63">
            <w:pPr>
              <w:rPr>
                <w:rStyle w:val="Frklaringstexter"/>
                <w:sz w:val="16"/>
                <w:szCs w:val="16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CA6213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>
              <w:rPr>
                <w:sz w:val="14"/>
                <w:szCs w:val="14"/>
                <w:lang w:val="sv-SE"/>
              </w:rPr>
              <w:t>SMS som tillval för Multicom Live bastjänst, 20 st SMS/mån ingår</w:t>
            </w:r>
          </w:p>
          <w:p w:rsidR="00BA3A45" w:rsidRPr="00B74509" w:rsidRDefault="001B5148" w:rsidP="00B74509">
            <w:pPr>
              <w:rPr>
                <w:sz w:val="14"/>
                <w:szCs w:val="14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B74509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 w:rsidRPr="00B74509">
              <w:rPr>
                <w:rStyle w:val="Frklaringstexter"/>
                <w:sz w:val="14"/>
                <w:szCs w:val="16"/>
                <w:lang w:val="sv-SE"/>
              </w:rPr>
              <w:t xml:space="preserve">Annan tjänst: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 w:rsidRPr="00CA6095">
              <w:rPr>
                <w:rStyle w:val="Frklaringstexter"/>
                <w:lang w:val="sv-SE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Pr="00B74509" w:rsidRDefault="001B5148" w:rsidP="00B74509">
            <w:pPr>
              <w:rPr>
                <w:rStyle w:val="Frklaringstexter"/>
                <w:sz w:val="14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B74509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 w:rsidRPr="00B74509">
              <w:rPr>
                <w:rStyle w:val="Frklaringstexter"/>
                <w:sz w:val="14"/>
                <w:szCs w:val="16"/>
                <w:lang w:val="sv-SE"/>
              </w:rPr>
              <w:t xml:space="preserve">Annan tjänst: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 w:rsidRPr="00CA6095">
              <w:rPr>
                <w:rStyle w:val="Frklaringstexter"/>
                <w:lang w:val="sv-SE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Pr="00CA6213" w:rsidRDefault="001B5148" w:rsidP="00B74509">
            <w:pPr>
              <w:rPr>
                <w:rStyle w:val="Frklaringstexter"/>
                <w:sz w:val="16"/>
                <w:szCs w:val="16"/>
                <w:lang w:val="sv-SE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  <w:r w:rsidR="00BA3A45" w:rsidRPr="00B74509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A3A45" w:rsidRPr="00B74509">
              <w:rPr>
                <w:rStyle w:val="Frklaringstexter"/>
                <w:sz w:val="14"/>
                <w:szCs w:val="16"/>
                <w:lang w:val="sv-SE"/>
              </w:rPr>
              <w:t xml:space="preserve">Annan tjänst: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 w:rsidRPr="00CA6095">
              <w:rPr>
                <w:rStyle w:val="Frklaringstexter"/>
                <w:lang w:val="sv-SE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</w:tc>
      </w:tr>
      <w:tr w:rsidR="00BA3A45" w:rsidRPr="00623F3B" w:rsidTr="00626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hRule="exact" w:val="248"/>
        </w:trPr>
        <w:tc>
          <w:tcPr>
            <w:tcW w:w="1079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3A45" w:rsidRPr="00B41DDD" w:rsidRDefault="00F01F7A" w:rsidP="00CC29BE">
            <w:pPr>
              <w:rPr>
                <w:sz w:val="14"/>
                <w:szCs w:val="14"/>
                <w:lang w:val="sv-SE"/>
              </w:rPr>
            </w:pPr>
            <w:r w:rsidRPr="00F01F7A">
              <w:rPr>
                <w:b/>
                <w:sz w:val="14"/>
                <w:szCs w:val="20"/>
              </w:rPr>
              <w:t>LARMSÄNDARE &amp; ANNAT MATERIAL</w:t>
            </w:r>
          </w:p>
        </w:tc>
      </w:tr>
      <w:tr w:rsidR="00BA3A45" w:rsidRPr="00623F3B" w:rsidTr="0053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9" w:type="dxa"/>
          <w:trHeight w:val="1274"/>
        </w:trPr>
        <w:tc>
          <w:tcPr>
            <w:tcW w:w="25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3A45" w:rsidRDefault="00BA3A45" w:rsidP="002E655A">
            <w:pPr>
              <w:rPr>
                <w:rStyle w:val="Frklaringstexter"/>
                <w:sz w:val="14"/>
                <w:szCs w:val="16"/>
              </w:rPr>
            </w:pPr>
            <w:r>
              <w:rPr>
                <w:rStyle w:val="Frklaringstexter"/>
                <w:sz w:val="14"/>
                <w:szCs w:val="16"/>
              </w:rPr>
              <w:t>IP &amp; Wireless</w:t>
            </w:r>
          </w:p>
          <w:p w:rsidR="00BA3A45" w:rsidRPr="00756E7D" w:rsidRDefault="001B5148" w:rsidP="002E655A">
            <w:pPr>
              <w:rPr>
                <w:rStyle w:val="Frklaringstexter"/>
                <w:sz w:val="14"/>
                <w:szCs w:val="16"/>
                <w:lang w:val="en-US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756E7D">
              <w:rPr>
                <w:rStyle w:val="Frklaringstexter"/>
                <w:sz w:val="14"/>
                <w:szCs w:val="16"/>
                <w:lang w:val="en-US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756E7D">
              <w:rPr>
                <w:rStyle w:val="Frklaringstexter"/>
                <w:sz w:val="14"/>
                <w:szCs w:val="16"/>
                <w:lang w:val="en-US"/>
              </w:rPr>
              <w:t xml:space="preserve"> Tor IIIP  (80 321 325) </w:t>
            </w:r>
          </w:p>
          <w:p w:rsidR="00BA3A45" w:rsidRPr="00756E7D" w:rsidRDefault="001B5148" w:rsidP="002E655A">
            <w:pPr>
              <w:rPr>
                <w:rStyle w:val="Frklaringstexter"/>
                <w:sz w:val="14"/>
                <w:szCs w:val="16"/>
                <w:lang w:val="en-US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756E7D">
              <w:rPr>
                <w:rStyle w:val="Frklaringstexter"/>
                <w:sz w:val="14"/>
                <w:szCs w:val="16"/>
                <w:lang w:val="en-US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756E7D">
              <w:rPr>
                <w:rStyle w:val="Frklaringstexter"/>
                <w:sz w:val="14"/>
                <w:szCs w:val="16"/>
                <w:lang w:val="en-US"/>
              </w:rPr>
              <w:t xml:space="preserve"> Tor IIIPB  (80 321 330)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Nedrivningsskydd (80 321 354)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Nätaggregat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(80 321 328)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Laddkort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(80 321 326)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Batteri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(80 321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 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327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)</w:t>
            </w:r>
          </w:p>
          <w:p w:rsidR="00BA3A45" w:rsidRPr="00765CEE" w:rsidRDefault="001B5148" w:rsidP="002E655A">
            <w:pPr>
              <w:rPr>
                <w:b/>
                <w:szCs w:val="20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Seriekabel  (80 321 329)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A45" w:rsidRPr="00765CEE" w:rsidRDefault="00BA3A45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765CEE">
              <w:rPr>
                <w:rStyle w:val="Frklaringstexter"/>
                <w:sz w:val="14"/>
                <w:szCs w:val="16"/>
                <w:lang w:val="sv-SE"/>
              </w:rPr>
              <w:t>Wireless</w:t>
            </w:r>
          </w:p>
          <w:p w:rsidR="00BA3A45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Idun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(80 321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 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350</w:t>
            </w:r>
          </w:p>
          <w:p w:rsidR="00BA3A45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Nedrivningsskydd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 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354)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Laddkort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(80 321 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351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)</w:t>
            </w:r>
          </w:p>
          <w:p w:rsidR="00BA3A45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Brandlarmskort  (80 321 352)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Relä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kort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(80 321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 355)</w:t>
            </w:r>
          </w:p>
          <w:p w:rsidR="00BA3A45" w:rsidRPr="00B74509" w:rsidRDefault="001B5148" w:rsidP="002E655A">
            <w:pPr>
              <w:rPr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Batteri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> 353)</w:t>
            </w:r>
          </w:p>
        </w:tc>
        <w:tc>
          <w:tcPr>
            <w:tcW w:w="2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A45" w:rsidRPr="00765CEE" w:rsidRDefault="00BA3A45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765CEE">
              <w:rPr>
                <w:rStyle w:val="Frklaringstexter"/>
                <w:sz w:val="14"/>
                <w:szCs w:val="16"/>
                <w:lang w:val="sv-SE"/>
              </w:rPr>
              <w:t>Online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Oden I&amp;II 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>(80 321 785)</w:t>
            </w:r>
          </w:p>
          <w:p w:rsidR="00BA3A45" w:rsidRPr="004321B7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Oden III</w:t>
            </w:r>
            <w:r w:rsidR="00BA3A45">
              <w:rPr>
                <w:rStyle w:val="Frklaringstexter"/>
                <w:sz w:val="14"/>
                <w:szCs w:val="16"/>
                <w:lang w:val="sv-SE"/>
              </w:rPr>
              <w:t xml:space="preserve">  </w:t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t xml:space="preserve"> (80 321 786)</w:t>
            </w:r>
          </w:p>
          <w:p w:rsidR="00BA3A45" w:rsidRPr="00765CEE" w:rsidRDefault="001B5148" w:rsidP="002E655A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765CEE">
              <w:rPr>
                <w:rStyle w:val="Frklaringstexter"/>
                <w:sz w:val="14"/>
                <w:szCs w:val="16"/>
                <w:lang w:val="sv-SE"/>
              </w:rPr>
              <w:t xml:space="preserve"> Larmsändarkort  (80 321 784)</w:t>
            </w:r>
          </w:p>
          <w:p w:rsidR="00BA3A45" w:rsidRDefault="001B5148" w:rsidP="002E655A">
            <w:pPr>
              <w:rPr>
                <w:b/>
                <w:szCs w:val="20"/>
              </w:rPr>
            </w:pPr>
            <w:r w:rsidRPr="004321B7">
              <w:rPr>
                <w:rStyle w:val="Frklaringstexter"/>
                <w:sz w:val="14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4321B7">
              <w:rPr>
                <w:rStyle w:val="Frklaringstexter"/>
                <w:sz w:val="14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  <w:szCs w:val="16"/>
              </w:rPr>
            </w:r>
            <w:r>
              <w:rPr>
                <w:rStyle w:val="Frklaringstexter"/>
                <w:sz w:val="14"/>
                <w:szCs w:val="16"/>
              </w:rPr>
              <w:fldChar w:fldCharType="separate"/>
            </w:r>
            <w:r w:rsidRPr="004321B7">
              <w:rPr>
                <w:rStyle w:val="Frklaringstexter"/>
                <w:sz w:val="14"/>
                <w:szCs w:val="16"/>
              </w:rPr>
              <w:fldChar w:fldCharType="end"/>
            </w:r>
            <w:r w:rsidR="00BA3A45" w:rsidRPr="004321B7">
              <w:rPr>
                <w:rStyle w:val="Frklaringstexter"/>
                <w:sz w:val="14"/>
                <w:szCs w:val="16"/>
              </w:rPr>
              <w:t xml:space="preserve"> Vibrationsdetekor</w:t>
            </w:r>
            <w:r w:rsidR="00BA3A45">
              <w:rPr>
                <w:rStyle w:val="Frklaringstexter"/>
                <w:sz w:val="14"/>
                <w:szCs w:val="16"/>
              </w:rPr>
              <w:t xml:space="preserve">  </w:t>
            </w:r>
            <w:r w:rsidR="00BA3A45" w:rsidRPr="004321B7">
              <w:rPr>
                <w:rStyle w:val="Frklaringstexter"/>
                <w:sz w:val="14"/>
                <w:szCs w:val="16"/>
              </w:rPr>
              <w:t>(80 321</w:t>
            </w:r>
            <w:r w:rsidR="00BA3A45">
              <w:rPr>
                <w:rStyle w:val="Frklaringstexter"/>
                <w:sz w:val="14"/>
                <w:szCs w:val="16"/>
              </w:rPr>
              <w:t> </w:t>
            </w:r>
            <w:r w:rsidR="00BA3A45" w:rsidRPr="004321B7">
              <w:rPr>
                <w:rStyle w:val="Frklaringstexter"/>
                <w:sz w:val="14"/>
                <w:szCs w:val="16"/>
              </w:rPr>
              <w:t>130)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A45" w:rsidRPr="00394157" w:rsidRDefault="00BA3A45" w:rsidP="00394157">
            <w:pPr>
              <w:rPr>
                <w:lang w:val="sv-SE"/>
              </w:rPr>
            </w:pPr>
            <w:r w:rsidRPr="004321B7">
              <w:rPr>
                <w:rStyle w:val="Frklaringstexter"/>
                <w:sz w:val="14"/>
                <w:szCs w:val="16"/>
                <w:lang w:val="sv-SE"/>
              </w:rPr>
              <w:t>Annat material</w:t>
            </w:r>
            <w:r>
              <w:rPr>
                <w:rStyle w:val="Frklaringstexter"/>
                <w:sz w:val="14"/>
                <w:szCs w:val="16"/>
                <w:lang w:val="sv-SE"/>
              </w:rPr>
              <w:t xml:space="preserve"> t.ex. antenner</w:t>
            </w:r>
            <w:r w:rsidRPr="004321B7">
              <w:rPr>
                <w:rStyle w:val="Frklaringstexter"/>
                <w:sz w:val="14"/>
                <w:szCs w:val="16"/>
                <w:lang w:val="sv-SE"/>
              </w:rPr>
              <w:t xml:space="preserve">: </w:t>
            </w:r>
            <w:r w:rsidRPr="004321B7">
              <w:rPr>
                <w:rStyle w:val="Frklaringstexter"/>
                <w:sz w:val="14"/>
                <w:szCs w:val="16"/>
                <w:lang w:val="sv-SE"/>
              </w:rPr>
              <w:br/>
            </w:r>
            <w:r>
              <w:rPr>
                <w:sz w:val="14"/>
                <w:lang w:val="sv-SE"/>
              </w:rPr>
              <w:t>1</w:t>
            </w:r>
            <w:r w:rsidRPr="00394157">
              <w:rPr>
                <w:sz w:val="14"/>
                <w:lang w:val="sv-SE"/>
              </w:rPr>
              <w:t xml:space="preserve">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 w:rsidRPr="00CA6095">
              <w:rPr>
                <w:rStyle w:val="Frklaringstexter"/>
                <w:lang w:val="sv-SE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Default="00BA3A45" w:rsidP="00394157">
            <w:pPr>
              <w:rPr>
                <w:rStyle w:val="Frklaringstexter"/>
              </w:rPr>
            </w:pPr>
            <w:r>
              <w:rPr>
                <w:sz w:val="14"/>
              </w:rPr>
              <w:t>2</w:t>
            </w:r>
            <w:r w:rsidRPr="00394157">
              <w:rPr>
                <w:sz w:val="14"/>
              </w:rPr>
              <w:t xml:space="preserve">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>
              <w:rPr>
                <w:rStyle w:val="Frklaringstexter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Default="00BA3A45" w:rsidP="002E655A">
            <w:r>
              <w:rPr>
                <w:sz w:val="14"/>
              </w:rPr>
              <w:t>3</w:t>
            </w:r>
            <w:r w:rsidRPr="00394157">
              <w:rPr>
                <w:sz w:val="14"/>
              </w:rPr>
              <w:t xml:space="preserve">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>
              <w:rPr>
                <w:rStyle w:val="Frklaringstexter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Default="00BA3A45" w:rsidP="00B74509">
            <w:r>
              <w:rPr>
                <w:sz w:val="14"/>
              </w:rPr>
              <w:t>4</w:t>
            </w:r>
            <w:r w:rsidRPr="00394157">
              <w:rPr>
                <w:sz w:val="14"/>
              </w:rPr>
              <w:t xml:space="preserve"> </w:t>
            </w:r>
            <w:r w:rsidR="00CA6095"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A6095">
              <w:rPr>
                <w:rStyle w:val="Frklaringstexter"/>
              </w:rPr>
              <w:instrText xml:space="preserve"> FORMTEXT </w:instrText>
            </w:r>
            <w:r w:rsidR="00CA6095">
              <w:rPr>
                <w:rStyle w:val="Frklaringstexter"/>
              </w:rPr>
            </w:r>
            <w:r w:rsidR="00CA6095">
              <w:rPr>
                <w:rStyle w:val="Frklaringstexter"/>
              </w:rPr>
              <w:fldChar w:fldCharType="separate"/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  <w:noProof/>
              </w:rPr>
              <w:t> </w:t>
            </w:r>
            <w:r w:rsidR="00CA6095">
              <w:rPr>
                <w:rStyle w:val="Frklaringstexter"/>
              </w:rPr>
              <w:fldChar w:fldCharType="end"/>
            </w:r>
          </w:p>
          <w:p w:rsidR="00BA3A45" w:rsidRPr="004321B7" w:rsidRDefault="00BA3A45" w:rsidP="00B74509">
            <w:pPr>
              <w:rPr>
                <w:rStyle w:val="Frklaringstexter"/>
                <w:sz w:val="14"/>
                <w:szCs w:val="16"/>
                <w:lang w:val="sv-SE"/>
              </w:rPr>
            </w:pPr>
          </w:p>
        </w:tc>
      </w:tr>
      <w:tr w:rsidR="00BA3A45" w:rsidRPr="00CA6095" w:rsidTr="005315E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340"/>
        </w:trPr>
        <w:tc>
          <w:tcPr>
            <w:tcW w:w="10799" w:type="dxa"/>
            <w:gridSpan w:val="3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A45" w:rsidRPr="00A2386D" w:rsidRDefault="00BA3A45" w:rsidP="00755E9B">
            <w:pPr>
              <w:rPr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lastRenderedPageBreak/>
              <w:t>Endast vid IP Total och Online, vad god välj innerledning:</w:t>
            </w:r>
          </w:p>
        </w:tc>
      </w:tr>
      <w:tr w:rsidR="00BB739A" w:rsidRPr="00621F1C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437"/>
        </w:trPr>
        <w:tc>
          <w:tcPr>
            <w:tcW w:w="5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9A" w:rsidRPr="00765CEE" w:rsidRDefault="001B5148" w:rsidP="00041EC5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D15CE0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D15CE0">
              <w:rPr>
                <w:rStyle w:val="Frklaringstexter"/>
                <w:sz w:val="16"/>
                <w:szCs w:val="16"/>
              </w:rPr>
              <w:fldChar w:fldCharType="end"/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B739A" w:rsidRPr="00765CEE">
              <w:rPr>
                <w:rStyle w:val="Frklaringstexter"/>
                <w:sz w:val="14"/>
                <w:szCs w:val="16"/>
                <w:lang w:val="sv-SE"/>
              </w:rPr>
              <w:t>M900/IPM900 Innerledning utan åskskydd</w:t>
            </w:r>
          </w:p>
          <w:p w:rsidR="00BB739A" w:rsidRPr="00D15CE0" w:rsidRDefault="001B5148" w:rsidP="00041EC5">
            <w:pPr>
              <w:rPr>
                <w:rStyle w:val="Frklaringstexter"/>
                <w:sz w:val="16"/>
                <w:szCs w:val="16"/>
                <w:lang w:val="sv-SE"/>
              </w:rPr>
            </w:pPr>
            <w:r w:rsidRPr="00D15CE0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D15CE0">
              <w:rPr>
                <w:rStyle w:val="Frklaringstexter"/>
                <w:sz w:val="16"/>
                <w:szCs w:val="16"/>
              </w:rPr>
              <w:fldChar w:fldCharType="end"/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B739A" w:rsidRPr="00765CEE">
              <w:rPr>
                <w:rStyle w:val="Frklaringstexter"/>
                <w:sz w:val="14"/>
                <w:szCs w:val="16"/>
                <w:lang w:val="sv-SE"/>
              </w:rPr>
              <w:t>M903/IPM903 Omdragning av befintligt fastighetsnät</w:t>
            </w:r>
          </w:p>
        </w:tc>
        <w:tc>
          <w:tcPr>
            <w:tcW w:w="51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Default="00BB739A" w:rsidP="00873AB9">
            <w:pPr>
              <w:rPr>
                <w:rStyle w:val="Frklaringstexter"/>
                <w:sz w:val="14"/>
                <w:lang w:val="sv-SE"/>
              </w:rPr>
            </w:pPr>
            <w:r w:rsidRPr="00394157">
              <w:rPr>
                <w:rStyle w:val="Frklaringstexter"/>
                <w:sz w:val="14"/>
                <w:lang w:val="sv-SE"/>
              </w:rPr>
              <w:t xml:space="preserve">Innerledning dras fram till: </w:t>
            </w:r>
          </w:p>
          <w:p w:rsidR="00BB739A" w:rsidRPr="00D15CE0" w:rsidRDefault="001B5148" w:rsidP="00873AB9">
            <w:pPr>
              <w:rPr>
                <w:rStyle w:val="Tabellrubriker"/>
                <w:sz w:val="16"/>
                <w:szCs w:val="16"/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39A" w:rsidRPr="001C2E0A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437"/>
        </w:trPr>
        <w:tc>
          <w:tcPr>
            <w:tcW w:w="56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9A" w:rsidRDefault="001B5148" w:rsidP="00BB739A">
            <w:pPr>
              <w:rPr>
                <w:rStyle w:val="Frklaringstexter"/>
                <w:sz w:val="14"/>
                <w:szCs w:val="18"/>
                <w:lang w:val="sv-SE"/>
              </w:rPr>
            </w:pPr>
            <w:r w:rsidRPr="00D15CE0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D15CE0">
              <w:rPr>
                <w:rStyle w:val="Frklaringstexter"/>
                <w:sz w:val="16"/>
                <w:szCs w:val="16"/>
              </w:rPr>
              <w:fldChar w:fldCharType="end"/>
            </w:r>
            <w:r w:rsidR="00BB739A" w:rsidRPr="00D15CE0">
              <w:rPr>
                <w:rStyle w:val="Frklaringstexter"/>
                <w:sz w:val="16"/>
                <w:szCs w:val="16"/>
                <w:lang w:val="sv-SE"/>
              </w:rPr>
              <w:t xml:space="preserve"> </w:t>
            </w:r>
            <w:r w:rsidR="00BB739A" w:rsidRPr="00F01F7A">
              <w:rPr>
                <w:rStyle w:val="Frklaringstexter"/>
                <w:sz w:val="14"/>
                <w:szCs w:val="16"/>
                <w:lang w:val="sv-SE"/>
              </w:rPr>
              <w:t>M904/IPM904 Inkoppling av befintligt fastighetsnät</w:t>
            </w:r>
          </w:p>
          <w:p w:rsidR="00BB739A" w:rsidRPr="00F01F7A" w:rsidRDefault="00BB739A" w:rsidP="00F01F7A">
            <w:pPr>
              <w:rPr>
                <w:rStyle w:val="Frklaringstexter"/>
                <w:sz w:val="16"/>
                <w:szCs w:val="16"/>
                <w:lang w:val="sv-SE"/>
              </w:rPr>
            </w:pPr>
            <w:r w:rsidRPr="00520AD3">
              <w:rPr>
                <w:rStyle w:val="Frklaringstexter"/>
                <w:sz w:val="14"/>
                <w:szCs w:val="18"/>
                <w:lang w:val="sv-SE"/>
              </w:rPr>
              <w:t>Koppling i fastighetsnät enligt artikelnummer IPM900 inklusive telejack utförs automatiskt om inte erforderliga uppgifter om första kopplingspunkt (plats, par och plint) anges vid beställning.</w:t>
            </w:r>
          </w:p>
        </w:tc>
        <w:tc>
          <w:tcPr>
            <w:tcW w:w="515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394157" w:rsidRDefault="00BB739A" w:rsidP="00873AB9">
            <w:pPr>
              <w:rPr>
                <w:rStyle w:val="Frklaringstexter"/>
                <w:sz w:val="14"/>
                <w:lang w:val="sv-SE"/>
              </w:rPr>
            </w:pPr>
          </w:p>
        </w:tc>
      </w:tr>
      <w:tr w:rsidR="00BB739A" w:rsidRPr="00F05D3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128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9A" w:rsidRPr="00D15CE0" w:rsidRDefault="00BB739A" w:rsidP="00BB739A">
            <w:pPr>
              <w:rPr>
                <w:rStyle w:val="Frklaringstexter"/>
                <w:sz w:val="16"/>
                <w:szCs w:val="16"/>
              </w:rPr>
            </w:pPr>
            <w:r w:rsidRPr="00765CEE">
              <w:rPr>
                <w:rStyle w:val="Tabellrubriker"/>
                <w:szCs w:val="16"/>
                <w:lang w:val="sv-SE"/>
              </w:rPr>
              <w:t>Plats</w:t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D15CE0" w:rsidRDefault="00BB739A" w:rsidP="00BB739A">
            <w:pPr>
              <w:rPr>
                <w:rStyle w:val="Frklaringstexter"/>
                <w:sz w:val="16"/>
                <w:szCs w:val="16"/>
              </w:rPr>
            </w:pPr>
            <w:r w:rsidRPr="00765CEE">
              <w:rPr>
                <w:rStyle w:val="Tabellrubriker"/>
                <w:szCs w:val="16"/>
                <w:lang w:val="sv-SE"/>
              </w:rPr>
              <w:t>Par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D15CE0" w:rsidRDefault="00BB739A" w:rsidP="00BB739A">
            <w:pPr>
              <w:rPr>
                <w:rStyle w:val="Frklaringstexter"/>
                <w:sz w:val="16"/>
                <w:szCs w:val="16"/>
              </w:rPr>
            </w:pPr>
            <w:r w:rsidRPr="00765CEE">
              <w:rPr>
                <w:rStyle w:val="Tabellrubriker"/>
                <w:szCs w:val="16"/>
                <w:lang w:val="sv-SE"/>
              </w:rPr>
              <w:t>Plint</w:t>
            </w:r>
          </w:p>
        </w:tc>
        <w:tc>
          <w:tcPr>
            <w:tcW w:w="515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394157" w:rsidRDefault="00BB739A" w:rsidP="00873AB9">
            <w:pPr>
              <w:rPr>
                <w:rStyle w:val="Frklaringstexter"/>
                <w:sz w:val="14"/>
                <w:lang w:val="sv-SE"/>
              </w:rPr>
            </w:pPr>
          </w:p>
        </w:tc>
      </w:tr>
      <w:tr w:rsidR="00BB739A" w:rsidRPr="00F05D3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55"/>
        </w:trPr>
        <w:tc>
          <w:tcPr>
            <w:tcW w:w="1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9A" w:rsidRPr="00D15CE0" w:rsidRDefault="001B5148" w:rsidP="00BB739A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D15CE0" w:rsidRDefault="001B5148" w:rsidP="00BB739A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18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D15CE0" w:rsidRDefault="001B5148" w:rsidP="00BB739A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15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Pr="00394157" w:rsidRDefault="00BB739A" w:rsidP="00873AB9">
            <w:pPr>
              <w:rPr>
                <w:rStyle w:val="Frklaringstexter"/>
                <w:sz w:val="14"/>
                <w:lang w:val="sv-SE"/>
              </w:rPr>
            </w:pPr>
          </w:p>
        </w:tc>
      </w:tr>
      <w:tr w:rsidR="00BA3A45" w:rsidRPr="00CA609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1079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3A45" w:rsidRPr="00765CEE" w:rsidRDefault="00BA3A45" w:rsidP="00F05109">
            <w:pPr>
              <w:rPr>
                <w:rStyle w:val="Tabellrubriker"/>
                <w:szCs w:val="16"/>
                <w:lang w:val="sv-SE"/>
              </w:rPr>
            </w:pPr>
            <w:r>
              <w:rPr>
                <w:b/>
                <w:lang w:val="sv-SE"/>
              </w:rPr>
              <w:t>Endast v</w:t>
            </w:r>
            <w:r w:rsidRPr="00A2386D">
              <w:rPr>
                <w:b/>
                <w:lang w:val="sv-SE"/>
              </w:rPr>
              <w:t>id IP-</w:t>
            </w:r>
            <w:r>
              <w:rPr>
                <w:b/>
                <w:lang w:val="sv-SE"/>
              </w:rPr>
              <w:t xml:space="preserve">VPN, </w:t>
            </w:r>
            <w:r w:rsidRPr="00A2386D">
              <w:rPr>
                <w:b/>
                <w:lang w:val="sv-SE"/>
              </w:rPr>
              <w:t>var god fyll i</w:t>
            </w:r>
            <w:r>
              <w:rPr>
                <w:b/>
                <w:lang w:val="sv-SE"/>
              </w:rPr>
              <w:t>: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35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45" w:rsidRPr="00C176C2" w:rsidRDefault="00BA3A45" w:rsidP="00765CEE">
            <w:pPr>
              <w:rPr>
                <w:rStyle w:val="Tabellrubriker"/>
                <w:lang w:val="sv-SE"/>
              </w:rPr>
            </w:pPr>
            <w:r w:rsidRPr="00C176C2">
              <w:rPr>
                <w:rStyle w:val="Tabellrubriker"/>
                <w:lang w:val="sv-SE"/>
              </w:rPr>
              <w:t>Ethernet (IP-adress)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394157" w:rsidRDefault="00BA3A45" w:rsidP="00765CEE">
            <w:pPr>
              <w:rPr>
                <w:rStyle w:val="Tabellrubriker"/>
                <w:lang w:val="sv-SE"/>
              </w:rPr>
            </w:pPr>
            <w:r w:rsidRPr="00C176C2">
              <w:rPr>
                <w:rStyle w:val="Tabellrubriker"/>
                <w:lang w:val="sv-SE"/>
              </w:rPr>
              <w:t>Gat</w:t>
            </w:r>
            <w:r w:rsidRPr="00394157">
              <w:rPr>
                <w:rStyle w:val="Tabellrubriker"/>
                <w:lang w:val="sv-SE"/>
              </w:rPr>
              <w:t>eway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394157" w:rsidRDefault="00BA3A45" w:rsidP="00765CEE">
            <w:pPr>
              <w:rPr>
                <w:rStyle w:val="Tabellrubriker"/>
                <w:lang w:val="sv-SE"/>
              </w:rPr>
            </w:pPr>
            <w:r w:rsidRPr="00394157">
              <w:rPr>
                <w:rStyle w:val="Tabellrubriker"/>
                <w:lang w:val="sv-SE"/>
              </w:rPr>
              <w:t>Nätmask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35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45" w:rsidRPr="00394157" w:rsidRDefault="001B5148" w:rsidP="00765CEE">
            <w:pPr>
              <w:rPr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1F4668" w:rsidRDefault="001B5148" w:rsidP="00765CE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1F4668" w:rsidRDefault="001B5148" w:rsidP="00765CE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3A45" w:rsidRPr="00CA609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1079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3A45" w:rsidRPr="00765CEE" w:rsidRDefault="00BA3A45" w:rsidP="00F05109">
            <w:pPr>
              <w:rPr>
                <w:rStyle w:val="Tabellrubriker"/>
                <w:szCs w:val="16"/>
                <w:lang w:val="sv-SE"/>
              </w:rPr>
            </w:pPr>
            <w:r>
              <w:rPr>
                <w:b/>
                <w:szCs w:val="20"/>
                <w:lang w:val="sv-SE"/>
              </w:rPr>
              <w:t xml:space="preserve">Endast vid </w:t>
            </w:r>
            <w:r w:rsidRPr="00A2386D">
              <w:rPr>
                <w:b/>
                <w:szCs w:val="20"/>
                <w:lang w:val="sv-SE"/>
              </w:rPr>
              <w:t>klartext</w:t>
            </w:r>
            <w:r>
              <w:rPr>
                <w:b/>
                <w:szCs w:val="20"/>
                <w:lang w:val="sv-SE"/>
              </w:rPr>
              <w:t>,</w:t>
            </w:r>
            <w:r w:rsidRPr="00A2386D">
              <w:rPr>
                <w:b/>
                <w:szCs w:val="20"/>
                <w:lang w:val="sv-SE"/>
              </w:rPr>
              <w:t xml:space="preserve"> </w:t>
            </w:r>
            <w:r>
              <w:rPr>
                <w:b/>
                <w:szCs w:val="20"/>
                <w:lang w:val="sv-SE"/>
              </w:rPr>
              <w:t>var god fyll i: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7"/>
        </w:trPr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520AD3" w:rsidRDefault="00BA3A45" w:rsidP="00765CEE">
            <w:pPr>
              <w:rPr>
                <w:sz w:val="14"/>
                <w:szCs w:val="14"/>
                <w:lang w:val="sv-SE"/>
              </w:rPr>
            </w:pPr>
            <w:r w:rsidRPr="00520AD3">
              <w:rPr>
                <w:sz w:val="14"/>
                <w:szCs w:val="14"/>
                <w:lang w:val="sv-SE"/>
              </w:rPr>
              <w:t>Centralapparat, märke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520AD3" w:rsidRDefault="00BA3A45" w:rsidP="00765CEE">
            <w:pPr>
              <w:rPr>
                <w:sz w:val="14"/>
                <w:szCs w:val="14"/>
              </w:rPr>
            </w:pPr>
            <w:r w:rsidRPr="00520AD3">
              <w:rPr>
                <w:sz w:val="14"/>
                <w:szCs w:val="14"/>
              </w:rPr>
              <w:t>Typbeteckning &amp; version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520AD3" w:rsidRDefault="00BA3A45" w:rsidP="00765CEE">
            <w:pPr>
              <w:rPr>
                <w:sz w:val="14"/>
                <w:lang w:val="sv-SE"/>
              </w:rPr>
            </w:pPr>
            <w:r w:rsidRPr="00520AD3">
              <w:rPr>
                <w:sz w:val="14"/>
                <w:lang w:val="sv-SE"/>
              </w:rPr>
              <w:t xml:space="preserve">Anslutning från centralapparat till port i Tor III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520AD3" w:rsidRDefault="00BA3A45" w:rsidP="00765CEE">
            <w:pPr>
              <w:rPr>
                <w:sz w:val="14"/>
                <w:szCs w:val="20"/>
              </w:rPr>
            </w:pPr>
            <w:r>
              <w:rPr>
                <w:sz w:val="14"/>
              </w:rPr>
              <w:t>Protokoll som ska</w:t>
            </w:r>
            <w:r w:rsidRPr="00520AD3">
              <w:rPr>
                <w:sz w:val="14"/>
              </w:rPr>
              <w:t xml:space="preserve"> överföras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7"/>
        </w:trPr>
        <w:tc>
          <w:tcPr>
            <w:tcW w:w="26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A45" w:rsidRPr="00315034" w:rsidRDefault="00CA6095" w:rsidP="00765CEE"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5" w:rsidRPr="00315034" w:rsidRDefault="00CA6095" w:rsidP="00765CEE">
            <w:pPr>
              <w:rPr>
                <w:sz w:val="20"/>
                <w:szCs w:val="20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2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682501" w:rsidRDefault="001B5148" w:rsidP="00765CEE">
            <w:pPr>
              <w:rPr>
                <w:sz w:val="14"/>
                <w:szCs w:val="14"/>
                <w:lang w:val="sv-SE"/>
              </w:rPr>
            </w:pPr>
            <w:r w:rsidRPr="00682501">
              <w:rPr>
                <w:rStyle w:val="Frklaringstexter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682501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682501">
              <w:rPr>
                <w:rStyle w:val="Frklaringstexter"/>
                <w:sz w:val="14"/>
              </w:rPr>
              <w:fldChar w:fldCharType="end"/>
            </w:r>
            <w:r w:rsidR="00BA3A45" w:rsidRPr="00682501">
              <w:rPr>
                <w:rStyle w:val="Frklaringstexter"/>
                <w:sz w:val="14"/>
                <w:lang w:val="sv-SE"/>
              </w:rPr>
              <w:t xml:space="preserve"> Telefonuppringare  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682501" w:rsidRDefault="001B5148" w:rsidP="00765CEE">
            <w:pPr>
              <w:rPr>
                <w:sz w:val="14"/>
                <w:szCs w:val="14"/>
              </w:rPr>
            </w:pPr>
            <w:r w:rsidRPr="00682501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682501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682501">
              <w:rPr>
                <w:rStyle w:val="Frklaringstexter"/>
                <w:sz w:val="14"/>
              </w:rPr>
              <w:fldChar w:fldCharType="end"/>
            </w:r>
            <w:r w:rsidR="00BA3A45" w:rsidRPr="00682501">
              <w:rPr>
                <w:rStyle w:val="Frklaringstexter"/>
                <w:sz w:val="14"/>
                <w:lang w:val="sv-SE"/>
              </w:rPr>
              <w:t xml:space="preserve"> Contact ID  </w:t>
            </w:r>
            <w:r w:rsidRPr="00682501">
              <w:rPr>
                <w:rStyle w:val="Frklaringstexter"/>
                <w:sz w:val="1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45" w:rsidRPr="00682501">
              <w:rPr>
                <w:rStyle w:val="Frklaringstexter"/>
                <w:sz w:val="14"/>
                <w:lang w:val="sv-SE"/>
              </w:rPr>
              <w:instrText xml:space="preserve"> FORMC</w:instrText>
            </w:r>
            <w:r w:rsidR="00BA3A45" w:rsidRPr="00682501">
              <w:rPr>
                <w:rStyle w:val="Frklaringstexter"/>
                <w:sz w:val="14"/>
                <w:lang w:val="en-US"/>
              </w:rPr>
              <w:instrText xml:space="preserve">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682501">
              <w:rPr>
                <w:rStyle w:val="Frklaringstexter"/>
                <w:sz w:val="14"/>
              </w:rPr>
              <w:fldChar w:fldCharType="end"/>
            </w:r>
            <w:r w:rsidR="00BA3A45" w:rsidRPr="00682501">
              <w:rPr>
                <w:rStyle w:val="Frklaringstexter"/>
                <w:sz w:val="14"/>
              </w:rPr>
              <w:t xml:space="preserve"> SIA </w:t>
            </w:r>
          </w:p>
        </w:tc>
      </w:tr>
      <w:tr w:rsidR="00BA3A45" w:rsidRPr="00CA6095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1079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3A45" w:rsidRPr="00765CEE" w:rsidRDefault="00BA3A45" w:rsidP="00F05109">
            <w:pPr>
              <w:rPr>
                <w:rStyle w:val="Tabellrubriker"/>
                <w:szCs w:val="16"/>
                <w:lang w:val="sv-SE"/>
              </w:rPr>
            </w:pPr>
            <w:r>
              <w:rPr>
                <w:rStyle w:val="Frklaringstexter"/>
                <w:b/>
                <w:sz w:val="18"/>
                <w:szCs w:val="20"/>
                <w:lang w:val="sv-SE"/>
              </w:rPr>
              <w:t>Endast v</w:t>
            </w:r>
            <w:r w:rsidRPr="004F60B9">
              <w:rPr>
                <w:rStyle w:val="Frklaringstexter"/>
                <w:b/>
                <w:sz w:val="18"/>
                <w:szCs w:val="20"/>
                <w:lang w:val="sv-SE"/>
              </w:rPr>
              <w:t>id fjärrservice, var god fyll i: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35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A45" w:rsidRPr="00520AD3" w:rsidRDefault="00BA3A45" w:rsidP="00F84AB9">
            <w:pPr>
              <w:rPr>
                <w:sz w:val="14"/>
                <w:szCs w:val="14"/>
                <w:lang w:val="sv-SE"/>
              </w:rPr>
            </w:pPr>
            <w:r w:rsidRPr="00520AD3">
              <w:rPr>
                <w:sz w:val="14"/>
                <w:szCs w:val="14"/>
                <w:lang w:val="sv-SE"/>
              </w:rPr>
              <w:t>Centralapparat, märke</w:t>
            </w:r>
            <w:r>
              <w:rPr>
                <w:sz w:val="14"/>
                <w:szCs w:val="14"/>
                <w:lang w:val="sv-SE"/>
              </w:rPr>
              <w:t xml:space="preserve"> (om ej ifyllt ovan)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45" w:rsidRPr="001554A4" w:rsidRDefault="00BA3A45" w:rsidP="00F84AB9">
            <w:pPr>
              <w:rPr>
                <w:sz w:val="14"/>
                <w:szCs w:val="14"/>
                <w:lang w:val="sv-SE"/>
              </w:rPr>
            </w:pPr>
            <w:r w:rsidRPr="001554A4">
              <w:rPr>
                <w:sz w:val="14"/>
                <w:szCs w:val="14"/>
                <w:lang w:val="sv-SE"/>
              </w:rPr>
              <w:t>Typbeteckning &amp; version (om ej ifyllt ovan)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A45" w:rsidRPr="001554A4" w:rsidRDefault="00BA3A45" w:rsidP="00765CEE">
            <w:pPr>
              <w:rPr>
                <w:rStyle w:val="Frklaringstexter"/>
                <w:sz w:val="16"/>
                <w:szCs w:val="20"/>
                <w:lang w:val="sv-SE"/>
              </w:rPr>
            </w:pPr>
            <w:r w:rsidRPr="001875F4">
              <w:rPr>
                <w:rStyle w:val="Frklaringstexter"/>
                <w:sz w:val="14"/>
                <w:szCs w:val="20"/>
                <w:lang w:val="sv-SE"/>
              </w:rPr>
              <w:t>Servicepartner vid denna anläggning:</w:t>
            </w:r>
            <w:r w:rsidRPr="001875F4">
              <w:rPr>
                <w:rStyle w:val="Frklaringstexter"/>
                <w:sz w:val="18"/>
                <w:lang w:val="sv-SE"/>
              </w:rPr>
              <w:t xml:space="preserve"> </w:t>
            </w:r>
          </w:p>
        </w:tc>
      </w:tr>
      <w:tr w:rsidR="00BA3A45" w:rsidRPr="00394157" w:rsidTr="006267D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9" w:type="dxa"/>
          <w:trHeight w:val="94"/>
        </w:trPr>
        <w:tc>
          <w:tcPr>
            <w:tcW w:w="35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A45" w:rsidRPr="001554A4" w:rsidRDefault="00CA6095" w:rsidP="00765CEE">
            <w:pPr>
              <w:rPr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6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45" w:rsidRPr="001554A4" w:rsidRDefault="00CA6095" w:rsidP="00765CEE">
            <w:pPr>
              <w:rPr>
                <w:sz w:val="20"/>
                <w:szCs w:val="20"/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45" w:rsidRPr="001554A4" w:rsidRDefault="00CA6095" w:rsidP="00765CEE">
            <w:pPr>
              <w:rPr>
                <w:rStyle w:val="Frklaringstexter"/>
                <w:sz w:val="18"/>
                <w:szCs w:val="20"/>
                <w:lang w:val="sv-SE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</w:tr>
    </w:tbl>
    <w:p w:rsidR="008C4D47" w:rsidRPr="00765CEE" w:rsidRDefault="008C4D47">
      <w:pPr>
        <w:rPr>
          <w:lang w:val="sv-SE"/>
        </w:rPr>
      </w:pPr>
    </w:p>
    <w:tbl>
      <w:tblPr>
        <w:tblW w:w="10764" w:type="dxa"/>
        <w:tblInd w:w="-1055" w:type="dxa"/>
        <w:tblCellMar>
          <w:left w:w="70" w:type="dxa"/>
          <w:right w:w="70" w:type="dxa"/>
        </w:tblCellMar>
        <w:tblLook w:val="0000"/>
      </w:tblPr>
      <w:tblGrid>
        <w:gridCol w:w="569"/>
        <w:gridCol w:w="1974"/>
        <w:gridCol w:w="992"/>
        <w:gridCol w:w="129"/>
        <w:gridCol w:w="1718"/>
        <w:gridCol w:w="1534"/>
        <w:gridCol w:w="237"/>
        <w:gridCol w:w="918"/>
        <w:gridCol w:w="1559"/>
        <w:gridCol w:w="1134"/>
      </w:tblGrid>
      <w:tr w:rsidR="00682501" w:rsidRPr="00A2386D" w:rsidTr="00BB739A">
        <w:trPr>
          <w:trHeight w:val="234"/>
        </w:trPr>
        <w:tc>
          <w:tcPr>
            <w:tcW w:w="10764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</w:tcPr>
          <w:p w:rsidR="00682501" w:rsidRPr="00A2386D" w:rsidRDefault="00682501" w:rsidP="009B719A">
            <w:pPr>
              <w:pStyle w:val="Rubrik2"/>
              <w:rPr>
                <w:sz w:val="18"/>
              </w:rPr>
            </w:pPr>
            <w:r w:rsidRPr="00A2386D">
              <w:rPr>
                <w:sz w:val="18"/>
              </w:rPr>
              <w:t>Följande larmbesked överförs</w:t>
            </w:r>
          </w:p>
        </w:tc>
      </w:tr>
      <w:tr w:rsidR="00682501" w:rsidTr="00BB739A">
        <w:trPr>
          <w:trHeight w:val="2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Ingång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Larmbesked</w:t>
            </w:r>
            <w:r>
              <w:rPr>
                <w:rStyle w:val="Tabellrubriker"/>
              </w:rPr>
              <w:t xml:space="preserve">                        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Larmmottagare och ort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>
              <w:rPr>
                <w:rStyle w:val="Tabellrubriker"/>
              </w:rPr>
              <w:t>Multicom Live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>
              <w:rPr>
                <w:rStyle w:val="Tabellrubriker"/>
              </w:rPr>
              <w:t>Infolarm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501" w:rsidRPr="00973FCE" w:rsidRDefault="00682501" w:rsidP="009B719A">
            <w:pPr>
              <w:rPr>
                <w:rStyle w:val="Tabellrubriker"/>
              </w:rPr>
            </w:pPr>
            <w:r>
              <w:rPr>
                <w:rStyle w:val="Tabellrubriker"/>
              </w:rPr>
              <w:t>Infolarm 2</w:t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621F1C" w:rsidRDefault="001B5148" w:rsidP="001875F4">
            <w:pPr>
              <w:rPr>
                <w:rStyle w:val="Tabellrubriker"/>
                <w:sz w:val="18"/>
                <w:lang w:val="sv-SE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BC2A03" w:rsidRDefault="00682501" w:rsidP="001875F4">
            <w:r w:rsidRPr="00973FCE">
              <w:rPr>
                <w:rStyle w:val="Tabellrubriker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BC2A03" w:rsidRDefault="00682501" w:rsidP="001875F4">
            <w:r w:rsidRPr="00973FCE">
              <w:rPr>
                <w:rStyle w:val="Tabellrubriker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5</w:t>
            </w:r>
            <w:r>
              <w:rPr>
                <w:rStyle w:val="Tabellrubriker"/>
              </w:rPr>
              <w:t xml:space="preserve">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682501" w:rsidTr="00BB739A">
        <w:trPr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973FCE" w:rsidRDefault="00682501" w:rsidP="001875F4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01" w:rsidRPr="00C6167E" w:rsidRDefault="001B5148" w:rsidP="001875F4">
            <w:pPr>
              <w:rPr>
                <w:rStyle w:val="Tabellrubriker"/>
                <w:sz w:val="18"/>
              </w:rPr>
            </w:pPr>
            <w:r w:rsidRPr="00520AD3">
              <w:rPr>
                <w:rStyle w:val="Frklaringstexter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01" w:rsidRPr="00520AD3">
              <w:rPr>
                <w:rStyle w:val="Frklaringstexter"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6"/>
                <w:szCs w:val="16"/>
              </w:rPr>
            </w:r>
            <w:r>
              <w:rPr>
                <w:rStyle w:val="Frklaringstexter"/>
                <w:sz w:val="16"/>
                <w:szCs w:val="16"/>
              </w:rPr>
              <w:fldChar w:fldCharType="separate"/>
            </w:r>
            <w:r w:rsidRPr="00520AD3">
              <w:rPr>
                <w:rStyle w:val="Frklaringstexter"/>
                <w:sz w:val="16"/>
                <w:szCs w:val="16"/>
              </w:rPr>
              <w:fldChar w:fldCharType="end"/>
            </w:r>
          </w:p>
        </w:tc>
      </w:tr>
      <w:tr w:rsidR="00857838" w:rsidRPr="001C2E0A" w:rsidTr="00BB739A">
        <w:trPr>
          <w:trHeight w:val="178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838" w:rsidRPr="00520AD3" w:rsidRDefault="00857838" w:rsidP="001875F4">
            <w:pPr>
              <w:rPr>
                <w:rStyle w:val="Frklaringstexter"/>
                <w:sz w:val="16"/>
                <w:szCs w:val="16"/>
              </w:rPr>
            </w:pPr>
            <w:r w:rsidRPr="001B579E">
              <w:rPr>
                <w:rStyle w:val="Frklaringstexter"/>
                <w:sz w:val="14"/>
                <w:szCs w:val="16"/>
              </w:rPr>
              <w:t>Multicom Live ansvarig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Pr="00520AD3" w:rsidRDefault="00857838" w:rsidP="001875F4">
            <w:pPr>
              <w:rPr>
                <w:rStyle w:val="Frklaringstexter"/>
                <w:sz w:val="16"/>
                <w:szCs w:val="16"/>
              </w:rPr>
            </w:pPr>
            <w:r w:rsidRPr="001B579E">
              <w:rPr>
                <w:rStyle w:val="Frklaringstexter"/>
                <w:sz w:val="14"/>
                <w:szCs w:val="16"/>
              </w:rPr>
              <w:t>Mobilnummer</w:t>
            </w:r>
          </w:p>
        </w:tc>
        <w:tc>
          <w:tcPr>
            <w:tcW w:w="3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Pr="00D606DE" w:rsidRDefault="00D606DE" w:rsidP="00857838">
            <w:pPr>
              <w:rPr>
                <w:rStyle w:val="Frklaringstexter"/>
                <w:sz w:val="14"/>
                <w:szCs w:val="16"/>
                <w:lang w:val="sv-SE"/>
              </w:rPr>
            </w:pPr>
            <w:r w:rsidRPr="00D606DE">
              <w:rPr>
                <w:sz w:val="14"/>
                <w:lang w:val="sv-SE"/>
              </w:rPr>
              <w:t>Varje användarnamn måste vara unikt. Är du ansvarig för flera företags Live-konton föreslår vi att du skapar en sk. funktionsbrevlåda för varje Live-konto.</w:t>
            </w:r>
          </w:p>
        </w:tc>
      </w:tr>
      <w:tr w:rsidR="00857838" w:rsidTr="00BB739A">
        <w:trPr>
          <w:trHeight w:val="176"/>
        </w:trPr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838" w:rsidRDefault="001B5148" w:rsidP="00857838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Default="001B5148" w:rsidP="001875F4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8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Pr="00C6167E" w:rsidRDefault="00857838" w:rsidP="001875F4">
            <w:pPr>
              <w:rPr>
                <w:rStyle w:val="Frklaringstexter"/>
                <w:sz w:val="18"/>
                <w:szCs w:val="18"/>
              </w:rPr>
            </w:pPr>
          </w:p>
        </w:tc>
      </w:tr>
      <w:tr w:rsidR="00857838" w:rsidTr="00BB739A">
        <w:trPr>
          <w:trHeight w:val="176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838" w:rsidRPr="00857838" w:rsidRDefault="00857838" w:rsidP="001875F4">
            <w:pPr>
              <w:rPr>
                <w:rStyle w:val="Frklaringstexter"/>
                <w:sz w:val="16"/>
                <w:szCs w:val="16"/>
                <w:lang w:val="sv-SE"/>
              </w:rPr>
            </w:pPr>
            <w:r w:rsidRPr="00857838">
              <w:rPr>
                <w:rStyle w:val="Frklaringstexter"/>
                <w:sz w:val="14"/>
                <w:szCs w:val="16"/>
                <w:lang w:val="sv-SE"/>
              </w:rPr>
              <w:t>Företag, om annat än kunden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Default="00857838" w:rsidP="00251B3B">
            <w:pPr>
              <w:rPr>
                <w:rStyle w:val="Frklaringstexter"/>
                <w:sz w:val="16"/>
                <w:szCs w:val="16"/>
              </w:rPr>
            </w:pPr>
            <w:r w:rsidRPr="001B579E">
              <w:rPr>
                <w:rStyle w:val="Frklaringstexter"/>
                <w:sz w:val="14"/>
                <w:szCs w:val="16"/>
              </w:rPr>
              <w:t>E-post</w:t>
            </w:r>
            <w:r w:rsidR="00D606DE">
              <w:rPr>
                <w:rStyle w:val="Frklaringstexter"/>
                <w:sz w:val="14"/>
                <w:szCs w:val="16"/>
              </w:rPr>
              <w:t>/användarnamn</w:t>
            </w:r>
            <w:r w:rsidRPr="001B579E">
              <w:rPr>
                <w:rStyle w:val="Frklaringstexter"/>
                <w:sz w:val="14"/>
                <w:szCs w:val="16"/>
              </w:rPr>
              <w:t>:</w:t>
            </w:r>
          </w:p>
        </w:tc>
        <w:tc>
          <w:tcPr>
            <w:tcW w:w="38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Pr="00520AD3" w:rsidRDefault="00857838" w:rsidP="001875F4">
            <w:pPr>
              <w:rPr>
                <w:rStyle w:val="Frklaringstexter"/>
                <w:sz w:val="16"/>
                <w:szCs w:val="16"/>
              </w:rPr>
            </w:pPr>
          </w:p>
        </w:tc>
      </w:tr>
      <w:tr w:rsidR="00857838" w:rsidTr="00BB739A">
        <w:trPr>
          <w:trHeight w:val="176"/>
        </w:trPr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838" w:rsidRDefault="001B5148" w:rsidP="001875F4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 w:rsidR="00621F1C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Default="001B5148" w:rsidP="00251B3B">
            <w:pPr>
              <w:rPr>
                <w:rStyle w:val="Frklaringstexter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621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 w:rsidR="00621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38" w:rsidRPr="00520AD3" w:rsidRDefault="00857838" w:rsidP="001875F4">
            <w:pPr>
              <w:rPr>
                <w:rStyle w:val="Frklaringstexter"/>
                <w:sz w:val="16"/>
                <w:szCs w:val="16"/>
              </w:rPr>
            </w:pPr>
          </w:p>
        </w:tc>
      </w:tr>
      <w:tr w:rsidR="005315E8" w:rsidTr="005315E8">
        <w:trPr>
          <w:trHeight w:val="176"/>
        </w:trPr>
        <w:tc>
          <w:tcPr>
            <w:tcW w:w="5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5E8" w:rsidRPr="00D606DE" w:rsidRDefault="005315E8" w:rsidP="001875F4">
            <w:pPr>
              <w:rPr>
                <w:rStyle w:val="Frklaringstexter"/>
                <w:sz w:val="14"/>
                <w:szCs w:val="16"/>
              </w:rPr>
            </w:pPr>
            <w:r w:rsidRPr="00D606DE">
              <w:rPr>
                <w:rStyle w:val="Frklaringstexter"/>
                <w:sz w:val="14"/>
                <w:szCs w:val="16"/>
              </w:rPr>
              <w:t>Infolarmsmottagare 1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E8" w:rsidRPr="00D606DE" w:rsidRDefault="005315E8" w:rsidP="001875F4">
            <w:pPr>
              <w:rPr>
                <w:rStyle w:val="Frklaringstexter"/>
                <w:sz w:val="14"/>
                <w:szCs w:val="16"/>
              </w:rPr>
            </w:pPr>
            <w:r w:rsidRPr="00D606DE">
              <w:rPr>
                <w:rStyle w:val="Frklaringstexter"/>
                <w:sz w:val="14"/>
                <w:szCs w:val="16"/>
              </w:rPr>
              <w:t>Infolarmsmottagare 2</w:t>
            </w:r>
          </w:p>
        </w:tc>
      </w:tr>
      <w:tr w:rsidR="005315E8" w:rsidTr="005315E8">
        <w:trPr>
          <w:trHeight w:val="176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5E8" w:rsidRPr="00520AD3" w:rsidRDefault="001B5148" w:rsidP="001875F4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E8" w:rsidRPr="00520AD3" w:rsidRDefault="001B5148" w:rsidP="001875F4">
            <w:pPr>
              <w:rPr>
                <w:rStyle w:val="Frklaringstexter"/>
                <w:sz w:val="16"/>
                <w:szCs w:val="16"/>
              </w:rPr>
            </w:pPr>
            <w:r>
              <w:rPr>
                <w:rStyle w:val="Frklaringstexte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21F1C">
              <w:rPr>
                <w:rStyle w:val="Frklaringstexter"/>
                <w:sz w:val="18"/>
                <w:szCs w:val="18"/>
              </w:rPr>
              <w:instrText xml:space="preserve"> FORMTEXT </w:instrText>
            </w:r>
            <w:r>
              <w:rPr>
                <w:rStyle w:val="Frklaringstexter"/>
                <w:sz w:val="18"/>
                <w:szCs w:val="18"/>
              </w:rPr>
            </w:r>
            <w:r>
              <w:rPr>
                <w:rStyle w:val="Frklaringstexter"/>
                <w:sz w:val="18"/>
                <w:szCs w:val="18"/>
              </w:rPr>
              <w:fldChar w:fldCharType="separate"/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 w:rsidR="00621F1C">
              <w:rPr>
                <w:rStyle w:val="Frklaringstexter"/>
                <w:noProof/>
                <w:sz w:val="18"/>
                <w:szCs w:val="18"/>
              </w:rPr>
              <w:t> </w:t>
            </w:r>
            <w:r>
              <w:rPr>
                <w:rStyle w:val="Frklaringstexter"/>
                <w:sz w:val="18"/>
                <w:szCs w:val="18"/>
              </w:rPr>
              <w:fldChar w:fldCharType="end"/>
            </w:r>
          </w:p>
        </w:tc>
      </w:tr>
      <w:tr w:rsidR="00BB739A" w:rsidTr="00BB739A">
        <w:trPr>
          <w:trHeight w:val="409"/>
        </w:trPr>
        <w:tc>
          <w:tcPr>
            <w:tcW w:w="1076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739A" w:rsidRPr="00BB739A" w:rsidRDefault="00BB739A" w:rsidP="00BB739A">
            <w:pPr>
              <w:pStyle w:val="Rubrik2"/>
              <w:rPr>
                <w:sz w:val="18"/>
              </w:rPr>
            </w:pPr>
            <w:r w:rsidRPr="00BB739A">
              <w:rPr>
                <w:sz w:val="18"/>
                <w:szCs w:val="20"/>
              </w:rPr>
              <w:t xml:space="preserve">Fakturering – Abonnemang 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>
              <w:rPr>
                <w:rStyle w:val="Tabellrubriker"/>
              </w:rPr>
              <w:t>Organisationsn</w:t>
            </w:r>
            <w:r w:rsidRPr="00973FCE">
              <w:rPr>
                <w:rStyle w:val="Tabellrubriker"/>
              </w:rPr>
              <w:t>ummer</w:t>
            </w:r>
            <w:r>
              <w:rPr>
                <w:rStyle w:val="Tabellrubriker"/>
              </w:rPr>
              <w:t>*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Referens / F</w:t>
            </w:r>
            <w:r>
              <w:rPr>
                <w:rStyle w:val="Tabellrubriker"/>
              </w:rPr>
              <w:t>akturamärkning / Kostnadsställe*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1F4668" w:rsidRDefault="00CA6095" w:rsidP="00BB739A"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1B5148" w:rsidP="00BB739A">
            <w:pPr>
              <w:rPr>
                <w:rStyle w:val="Tabellrubrike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EC539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Företag</w:t>
            </w:r>
            <w:r>
              <w:rPr>
                <w:rStyle w:val="Tabellrubriker"/>
              </w:rPr>
              <w:t>*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48673D" w:rsidRDefault="00BB739A" w:rsidP="00BB739A">
            <w:pPr>
              <w:rPr>
                <w:rStyle w:val="Tabellrubriker"/>
                <w:lang w:val="sv-SE"/>
              </w:rPr>
            </w:pPr>
            <w:r w:rsidRPr="0048673D">
              <w:rPr>
                <w:rStyle w:val="Tabellrubriker"/>
                <w:lang w:val="sv-SE"/>
              </w:rPr>
              <w:t>c/o adress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48673D" w:rsidRDefault="001B5148" w:rsidP="00BB739A">
            <w:pPr>
              <w:rPr>
                <w:lang w:val="sv-SE"/>
              </w:rPr>
            </w:pPr>
            <w:r w:rsidRPr="001875F4">
              <w:rPr>
                <w:rStyle w:val="Frklaringstexter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739A" w:rsidRPr="001875F4">
              <w:rPr>
                <w:rStyle w:val="Frklaringstexter"/>
                <w:sz w:val="18"/>
                <w:lang w:val="sv-SE"/>
              </w:rPr>
              <w:instrText xml:space="preserve"> FORMTEXT </w:instrText>
            </w:r>
            <w:r w:rsidRPr="001875F4">
              <w:rPr>
                <w:rStyle w:val="Frklaringstexter"/>
                <w:sz w:val="18"/>
              </w:rPr>
            </w:r>
            <w:r w:rsidRPr="001875F4">
              <w:rPr>
                <w:rStyle w:val="Frklaringstexter"/>
                <w:sz w:val="18"/>
              </w:rPr>
              <w:fldChar w:fldCharType="separate"/>
            </w:r>
            <w:r w:rsidR="00BB739A" w:rsidRPr="001875F4">
              <w:rPr>
                <w:rStyle w:val="Frklaringstexter"/>
                <w:noProof/>
                <w:sz w:val="18"/>
              </w:rPr>
              <w:t> </w:t>
            </w:r>
            <w:r w:rsidR="00BB739A" w:rsidRPr="001875F4">
              <w:rPr>
                <w:rStyle w:val="Frklaringstexter"/>
                <w:noProof/>
                <w:sz w:val="18"/>
              </w:rPr>
              <w:t> </w:t>
            </w:r>
            <w:r w:rsidR="00BB739A" w:rsidRPr="001875F4">
              <w:rPr>
                <w:rStyle w:val="Frklaringstexter"/>
                <w:noProof/>
                <w:sz w:val="18"/>
              </w:rPr>
              <w:t> </w:t>
            </w:r>
            <w:r w:rsidR="00BB739A" w:rsidRPr="001875F4">
              <w:rPr>
                <w:rStyle w:val="Frklaringstexter"/>
                <w:noProof/>
                <w:sz w:val="18"/>
              </w:rPr>
              <w:t> </w:t>
            </w:r>
            <w:r w:rsidR="00BB739A" w:rsidRPr="001875F4">
              <w:rPr>
                <w:rStyle w:val="Frklaringstexter"/>
                <w:noProof/>
                <w:sz w:val="18"/>
              </w:rPr>
              <w:t> </w:t>
            </w:r>
            <w:r w:rsidRPr="001875F4">
              <w:rPr>
                <w:rStyle w:val="Frklaringstexter"/>
                <w:sz w:val="18"/>
              </w:rPr>
              <w:fldChar w:fldCharType="end"/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1F4668" w:rsidRDefault="001B5148" w:rsidP="00BB739A"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EC539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48673D" w:rsidRDefault="00BB739A" w:rsidP="00BB739A">
            <w:pPr>
              <w:rPr>
                <w:rStyle w:val="Tabellrubriker"/>
                <w:lang w:val="sv-SE"/>
              </w:rPr>
            </w:pPr>
            <w:r w:rsidRPr="0048673D">
              <w:rPr>
                <w:rStyle w:val="Tabellrubriker"/>
                <w:lang w:val="sv-SE"/>
              </w:rPr>
              <w:t>Adress*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Postnummer och ort</w:t>
            </w:r>
            <w:r>
              <w:rPr>
                <w:rStyle w:val="Tabellrubriker"/>
              </w:rPr>
              <w:t>*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1F4668" w:rsidRDefault="001B5148" w:rsidP="00BB739A"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C539A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1B5148" w:rsidP="00BB739A">
            <w:pPr>
              <w:rPr>
                <w:rStyle w:val="Tabellrubrike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EC539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 xml:space="preserve">Kontaktperson </w:t>
            </w:r>
            <w:r>
              <w:rPr>
                <w:rStyle w:val="Tabellrubriker"/>
              </w:rPr>
              <w:t xml:space="preserve"> 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973FCE" w:rsidRDefault="00BB739A" w:rsidP="00BB73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Telefon till kontaktperson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1F4668" w:rsidRDefault="001B5148" w:rsidP="00BB739A"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539A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1F4668" w:rsidRDefault="001B5148" w:rsidP="00BB739A"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EC539A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</w:tr>
      <w:tr w:rsidR="00BB739A" w:rsidTr="005315E8">
        <w:trPr>
          <w:trHeight w:val="430"/>
        </w:trPr>
        <w:tc>
          <w:tcPr>
            <w:tcW w:w="107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39A" w:rsidRPr="00A2386D" w:rsidRDefault="00BB739A" w:rsidP="009B719A">
            <w:pPr>
              <w:rPr>
                <w:b/>
                <w:szCs w:val="20"/>
              </w:rPr>
            </w:pPr>
            <w:r w:rsidRPr="0048673D">
              <w:rPr>
                <w:rStyle w:val="Tabellrubriker"/>
                <w:b/>
                <w:sz w:val="18"/>
              </w:rPr>
              <w:t>Fakturering – Anslutningsavgift/Engångskostnad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9A" w:rsidRPr="00F05109" w:rsidRDefault="001B5148" w:rsidP="00BB739A">
            <w:pPr>
              <w:rPr>
                <w:rStyle w:val="Tabellrubriker"/>
                <w:lang w:val="sv-SE"/>
              </w:rPr>
            </w:pPr>
            <w:r w:rsidRPr="00F05109">
              <w:rPr>
                <w:rStyle w:val="Frklaringstexter"/>
                <w:sz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39A" w:rsidRPr="00F05109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F05109">
              <w:rPr>
                <w:rStyle w:val="Frklaringstexter"/>
                <w:sz w:val="14"/>
              </w:rPr>
              <w:fldChar w:fldCharType="end"/>
            </w:r>
            <w:r w:rsidR="00BB739A" w:rsidRPr="00F05109">
              <w:rPr>
                <w:rStyle w:val="Frklaringstexter"/>
                <w:sz w:val="14"/>
                <w:lang w:val="sv-SE"/>
              </w:rPr>
              <w:t xml:space="preserve"> Fakturera samma som för abonnemang. Ange referens.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48673D" w:rsidRDefault="00BB739A" w:rsidP="00BB739A">
            <w:pPr>
              <w:rPr>
                <w:rStyle w:val="Tabellrubriker"/>
                <w:lang w:val="sv-SE"/>
              </w:rPr>
            </w:pPr>
            <w:r w:rsidRPr="0048673D">
              <w:rPr>
                <w:rStyle w:val="Tabellrubriker"/>
                <w:lang w:val="sv-SE"/>
              </w:rPr>
              <w:t xml:space="preserve">Referens / Fakturamärkning / Kostnadsställe* </w:t>
            </w:r>
          </w:p>
        </w:tc>
      </w:tr>
      <w:tr w:rsidR="00BB739A" w:rsidTr="00BB739A">
        <w:trPr>
          <w:trHeight w:val="21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9A" w:rsidRPr="00F05109" w:rsidRDefault="001B5148" w:rsidP="00BB739A">
            <w:pPr>
              <w:rPr>
                <w:rStyle w:val="Frklaringstexter"/>
                <w:sz w:val="14"/>
              </w:rPr>
            </w:pPr>
            <w:r>
              <w:rPr>
                <w:noProof/>
                <w:sz w:val="14"/>
                <w:szCs w:val="14"/>
                <w:lang w:val="sv-S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209.65pt;margin-top:2.9pt;width:51.55pt;height:0;z-index:251658752;mso-position-horizontal-relative:text;mso-position-vertical-relative:text" o:connectortype="straight" strokecolor="#a5a5a5">
                  <v:stroke endarrow="block"/>
                </v:shape>
              </w:pict>
            </w:r>
            <w:r w:rsidRPr="00F05109">
              <w:rPr>
                <w:rStyle w:val="Frklaringstexter"/>
                <w:sz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39A" w:rsidRPr="00F05109">
              <w:rPr>
                <w:rStyle w:val="Frklaringstexter"/>
                <w:sz w:val="14"/>
                <w:lang w:val="sv-SE"/>
              </w:rPr>
              <w:instrText xml:space="preserve"> FORMCHECKBOX </w:instrText>
            </w:r>
            <w:r>
              <w:rPr>
                <w:rStyle w:val="Frklaringstexter"/>
                <w:sz w:val="14"/>
              </w:rPr>
            </w:r>
            <w:r>
              <w:rPr>
                <w:rStyle w:val="Frklaringstexter"/>
                <w:sz w:val="14"/>
              </w:rPr>
              <w:fldChar w:fldCharType="separate"/>
            </w:r>
            <w:r w:rsidRPr="00F05109">
              <w:rPr>
                <w:rStyle w:val="Frklaringstexter"/>
                <w:sz w:val="14"/>
              </w:rPr>
              <w:fldChar w:fldCharType="end"/>
            </w:r>
            <w:r w:rsidR="00BB739A" w:rsidRPr="00F05109">
              <w:rPr>
                <w:rStyle w:val="Frklaringstexter"/>
                <w:sz w:val="14"/>
                <w:lang w:val="sv-SE"/>
              </w:rPr>
              <w:t xml:space="preserve"> Fakturera oss som ÅF. Se uppgifter </w:t>
            </w:r>
            <w:r w:rsidR="00BB739A">
              <w:rPr>
                <w:rStyle w:val="Frklaringstexter"/>
                <w:sz w:val="14"/>
                <w:lang w:val="sv-SE"/>
              </w:rPr>
              <w:t xml:space="preserve"> på sid 1.</w:t>
            </w:r>
            <w:r w:rsidR="00BB739A" w:rsidRPr="00F05109">
              <w:rPr>
                <w:rStyle w:val="Frklaringstexter"/>
                <w:sz w:val="14"/>
                <w:lang w:val="sv-SE"/>
              </w:rPr>
              <w:t xml:space="preserve"> Ange referens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9A" w:rsidRPr="0048673D" w:rsidRDefault="001B5148" w:rsidP="00BB739A">
            <w:pPr>
              <w:rPr>
                <w:rStyle w:val="Tabellrubriker"/>
                <w:lang w:val="sv-S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EC539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 w:rsidR="00EC539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739A" w:rsidTr="00BB739A">
        <w:trPr>
          <w:trHeight w:val="280"/>
        </w:trPr>
        <w:tc>
          <w:tcPr>
            <w:tcW w:w="107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39A" w:rsidRPr="00496D5F" w:rsidRDefault="00BB739A" w:rsidP="009B719A">
            <w:pPr>
              <w:rPr>
                <w:b/>
                <w:sz w:val="20"/>
                <w:szCs w:val="20"/>
              </w:rPr>
            </w:pPr>
            <w:r w:rsidRPr="00A2386D">
              <w:rPr>
                <w:b/>
                <w:szCs w:val="20"/>
              </w:rPr>
              <w:t>Övrig information</w:t>
            </w:r>
          </w:p>
        </w:tc>
      </w:tr>
      <w:tr w:rsidR="00BB739A" w:rsidRPr="00EC539A" w:rsidTr="00EC539A">
        <w:trPr>
          <w:trHeight w:val="1124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9A" w:rsidRDefault="001B5148" w:rsidP="00857838">
            <w:pPr>
              <w:spacing w:before="120"/>
              <w:rPr>
                <w:rStyle w:val="Frklaringstexter"/>
                <w:sz w:val="18"/>
              </w:rPr>
            </w:pPr>
            <w:r>
              <w:rPr>
                <w:rStyle w:val="Frklaringstexter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EC539A">
              <w:rPr>
                <w:rStyle w:val="Frklaringstexter"/>
                <w:sz w:val="18"/>
              </w:rPr>
              <w:instrText xml:space="preserve"> FORMTEXT </w:instrText>
            </w:r>
            <w:r>
              <w:rPr>
                <w:rStyle w:val="Frklaringstexter"/>
                <w:sz w:val="18"/>
              </w:rPr>
            </w:r>
            <w:r>
              <w:rPr>
                <w:rStyle w:val="Frklaringstexter"/>
                <w:sz w:val="18"/>
              </w:rPr>
              <w:fldChar w:fldCharType="separate"/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>
              <w:rPr>
                <w:rStyle w:val="Frklaringstexter"/>
                <w:sz w:val="18"/>
              </w:rPr>
              <w:fldChar w:fldCharType="end"/>
            </w:r>
          </w:p>
          <w:p w:rsidR="00EC539A" w:rsidRDefault="00EC539A" w:rsidP="00857838">
            <w:pPr>
              <w:spacing w:before="120"/>
              <w:rPr>
                <w:rStyle w:val="Frklaringstexter"/>
                <w:sz w:val="18"/>
              </w:rPr>
            </w:pPr>
          </w:p>
          <w:p w:rsidR="00EC539A" w:rsidRPr="00EC539A" w:rsidRDefault="001B5148" w:rsidP="00857838">
            <w:pPr>
              <w:spacing w:before="120"/>
              <w:rPr>
                <w:szCs w:val="14"/>
                <w:lang w:val="sv-SE"/>
              </w:rPr>
            </w:pPr>
            <w:r>
              <w:rPr>
                <w:rStyle w:val="Frklaringstexter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EC539A">
              <w:rPr>
                <w:rStyle w:val="Frklaringstexter"/>
                <w:sz w:val="18"/>
              </w:rPr>
              <w:instrText xml:space="preserve"> FORMTEXT </w:instrText>
            </w:r>
            <w:r>
              <w:rPr>
                <w:rStyle w:val="Frklaringstexter"/>
                <w:sz w:val="18"/>
              </w:rPr>
            </w:r>
            <w:r>
              <w:rPr>
                <w:rStyle w:val="Frklaringstexter"/>
                <w:sz w:val="18"/>
              </w:rPr>
              <w:fldChar w:fldCharType="separate"/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 w:rsidR="00EC539A">
              <w:rPr>
                <w:rStyle w:val="Frklaringstexter"/>
                <w:noProof/>
                <w:sz w:val="18"/>
              </w:rPr>
              <w:t> </w:t>
            </w:r>
            <w:r>
              <w:rPr>
                <w:rStyle w:val="Frklaringstexter"/>
                <w:sz w:val="18"/>
              </w:rPr>
              <w:fldChar w:fldCharType="end"/>
            </w:r>
          </w:p>
        </w:tc>
      </w:tr>
      <w:tr w:rsidR="00BB739A" w:rsidRPr="00EE0011" w:rsidTr="00BB739A">
        <w:trPr>
          <w:trHeight w:val="256"/>
        </w:trPr>
        <w:tc>
          <w:tcPr>
            <w:tcW w:w="107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39A" w:rsidRPr="00D165B0" w:rsidRDefault="00BB739A" w:rsidP="009B719A">
            <w:pPr>
              <w:rPr>
                <w:rStyle w:val="Frklaringstexter"/>
                <w:b/>
                <w:i/>
              </w:rPr>
            </w:pPr>
            <w:r w:rsidRPr="00D165B0">
              <w:rPr>
                <w:b/>
              </w:rPr>
              <w:t>Ovanstående beställes</w:t>
            </w:r>
          </w:p>
        </w:tc>
      </w:tr>
      <w:tr w:rsidR="00BB739A" w:rsidTr="00BB739A">
        <w:trPr>
          <w:trHeight w:val="199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39A" w:rsidRPr="00973FCE" w:rsidRDefault="00BB739A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Ort och datum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39A" w:rsidRPr="00973FCE" w:rsidRDefault="00BB739A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Underskrift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9A" w:rsidRPr="00973FCE" w:rsidRDefault="00BB739A" w:rsidP="009B719A">
            <w:pPr>
              <w:rPr>
                <w:rStyle w:val="Tabellrubriker"/>
              </w:rPr>
            </w:pPr>
            <w:r w:rsidRPr="00973FCE">
              <w:rPr>
                <w:rStyle w:val="Tabellrubriker"/>
              </w:rPr>
              <w:t>Namnförtydligande</w:t>
            </w:r>
          </w:p>
        </w:tc>
      </w:tr>
      <w:tr w:rsidR="00BB739A" w:rsidTr="00BB739A">
        <w:trPr>
          <w:trHeight w:val="510"/>
        </w:trPr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39A" w:rsidRPr="00973FCE" w:rsidRDefault="001B5148" w:rsidP="0002399D">
            <w:pPr>
              <w:rPr>
                <w:rStyle w:val="Frklaringstexter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39A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  <w:tc>
          <w:tcPr>
            <w:tcW w:w="3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39A" w:rsidRPr="00973FCE" w:rsidRDefault="00BB739A" w:rsidP="0002399D">
            <w:pPr>
              <w:rPr>
                <w:rStyle w:val="Frklaringstexter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9A" w:rsidRPr="00973FCE" w:rsidRDefault="001B5148" w:rsidP="0002399D">
            <w:pPr>
              <w:rPr>
                <w:rStyle w:val="Frklaringstexter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C539A"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 w:rsidR="00EC539A"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</w:tr>
      <w:tr w:rsidR="00BB739A" w:rsidRPr="00CA6095" w:rsidTr="00BB739A">
        <w:trPr>
          <w:trHeight w:val="191"/>
        </w:trPr>
        <w:tc>
          <w:tcPr>
            <w:tcW w:w="1076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B739A" w:rsidRPr="00A2386D" w:rsidRDefault="00BB739A" w:rsidP="00C6167E">
            <w:pPr>
              <w:rPr>
                <w:lang w:val="sv-SE"/>
              </w:rPr>
            </w:pPr>
            <w:r w:rsidRPr="00A2386D">
              <w:rPr>
                <w:rStyle w:val="Frklaringstexter"/>
                <w:i/>
                <w:sz w:val="16"/>
                <w:lang w:val="sv-SE"/>
              </w:rPr>
              <w:t>Observera att ofullständigt ifylld beställning kan medföra att leveransen blir försenad</w:t>
            </w:r>
          </w:p>
        </w:tc>
      </w:tr>
    </w:tbl>
    <w:p w:rsidR="009D0AC6" w:rsidRPr="00762EC9" w:rsidRDefault="001B5148" w:rsidP="00496D5F">
      <w:pPr>
        <w:rPr>
          <w:lang w:val="nb-NO"/>
        </w:rPr>
      </w:pPr>
      <w:r>
        <w:rPr>
          <w:noProof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Textruta: 00BL0001 Rev A&#10;" style="position:absolute;margin-left:556pt;margin-top:681.8pt;width:25.85pt;height:102.7pt;z-index:251656704;mso-position-horizontal-relative:page;mso-position-vertical-relative:page" o:allowoverlap="f" filled="f" stroked="f">
            <v:textbox style="layout-flow:vertical;mso-next-textbox:#_x0000_s1033">
              <w:txbxContent>
                <w:p w:rsidR="005315E8" w:rsidRPr="00C3181B" w:rsidRDefault="005315E8" w:rsidP="0037455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00BL0001 2012-04-24  Rev G</w:t>
                  </w:r>
                </w:p>
                <w:p w:rsidR="005315E8" w:rsidRPr="004B7CEB" w:rsidRDefault="005315E8" w:rsidP="00374559"/>
              </w:txbxContent>
            </v:textbox>
            <w10:wrap anchorx="page" anchory="page"/>
            <w10:anchorlock/>
          </v:shape>
        </w:pict>
      </w:r>
    </w:p>
    <w:sectPr w:rsidR="009D0AC6" w:rsidRPr="00762EC9" w:rsidSect="005315E8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1383" w:right="1418" w:bottom="993" w:left="1418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66" w:rsidRDefault="001D7566" w:rsidP="00AF0567">
      <w:r>
        <w:separator/>
      </w:r>
    </w:p>
  </w:endnote>
  <w:endnote w:type="continuationSeparator" w:id="0">
    <w:p w:rsidR="001D7566" w:rsidRDefault="001D7566" w:rsidP="00AF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L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E8" w:rsidRPr="00E1766C" w:rsidRDefault="005315E8" w:rsidP="00AF0567">
    <w:bookmarkStart w:id="2" w:name="OLE_LINK1"/>
    <w:bookmarkStart w:id="3" w:name="OLE_LINK2"/>
    <w:bookmarkStart w:id="4" w:name="_Hlk217462643"/>
    <w:r w:rsidRPr="00E1766C">
      <w:t>Multicom Security AB</w:t>
    </w:r>
  </w:p>
  <w:p w:rsidR="005315E8" w:rsidRPr="001C2E0A" w:rsidRDefault="005315E8" w:rsidP="00AF0567">
    <w:pPr>
      <w:rPr>
        <w:lang w:val="sv-SE"/>
      </w:rPr>
    </w:pPr>
    <w:r w:rsidRPr="001C2E0A">
      <w:rPr>
        <w:lang w:val="sv-SE"/>
      </w:rPr>
      <w:t>Årstaängsvägen 1A, 117 43  Stockholm  |  Tel: 08-685 15 00  |  Fax: 08-685 15 01</w:t>
    </w:r>
  </w:p>
  <w:p w:rsidR="005315E8" w:rsidRPr="001C2E0A" w:rsidRDefault="005315E8" w:rsidP="00AF0567">
    <w:pPr>
      <w:rPr>
        <w:lang w:val="sv-SE"/>
      </w:rPr>
    </w:pPr>
    <w:r w:rsidRPr="001C2E0A">
      <w:rPr>
        <w:lang w:val="sv-SE"/>
      </w:rPr>
      <w:t>info@multicomsecurity.se  |  www.multicomsecurity.se</w:t>
    </w:r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66" w:rsidRDefault="001D7566" w:rsidP="00AF0567">
      <w:r>
        <w:separator/>
      </w:r>
    </w:p>
  </w:footnote>
  <w:footnote w:type="continuationSeparator" w:id="0">
    <w:p w:rsidR="001D7566" w:rsidRDefault="001D7566" w:rsidP="00AF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E8" w:rsidRDefault="00611E2D" w:rsidP="00AF0567">
    <w:pPr>
      <w:pStyle w:val="Sidhuvud"/>
    </w:pPr>
    <w:r>
      <w:rPr>
        <w:noProof/>
        <w:lang w:val="sv-S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259840" cy="333375"/>
          <wp:effectExtent l="19050" t="0" r="0" b="0"/>
          <wp:wrapTight wrapText="bothSides">
            <wp:wrapPolygon edited="0">
              <wp:start x="-327" y="0"/>
              <wp:lineTo x="-327" y="20983"/>
              <wp:lineTo x="21556" y="20983"/>
              <wp:lineTo x="21556" y="0"/>
              <wp:lineTo x="-327" y="0"/>
            </wp:wrapPolygon>
          </wp:wrapTight>
          <wp:docPr id="3" name="Bild 3" descr="multic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ltico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237"/>
      <w:gridCol w:w="4395"/>
    </w:tblGrid>
    <w:tr w:rsidR="005315E8" w:rsidTr="00624160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5315E8" w:rsidRDefault="00611E2D" w:rsidP="00AF0567">
          <w:r>
            <w:rPr>
              <w:noProof/>
              <w:lang w:val="sv-S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-1374140</wp:posOffset>
                </wp:positionH>
                <wp:positionV relativeFrom="paragraph">
                  <wp:posOffset>69850</wp:posOffset>
                </wp:positionV>
                <wp:extent cx="1259840" cy="333375"/>
                <wp:effectExtent l="19050" t="0" r="0" b="0"/>
                <wp:wrapTight wrapText="bothSides">
                  <wp:wrapPolygon edited="0">
                    <wp:start x="-327" y="0"/>
                    <wp:lineTo x="-327" y="20983"/>
                    <wp:lineTo x="21556" y="20983"/>
                    <wp:lineTo x="21556" y="0"/>
                    <wp:lineTo x="-327" y="0"/>
                  </wp:wrapPolygon>
                </wp:wrapTight>
                <wp:docPr id="1" name="Bild 1" descr="multico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ltico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:rsidR="005315E8" w:rsidRPr="00624160" w:rsidRDefault="005315E8" w:rsidP="00732630">
          <w:pPr>
            <w:pStyle w:val="Adress"/>
            <w:rPr>
              <w:sz w:val="16"/>
              <w:lang w:val="sv-SE"/>
            </w:rPr>
          </w:pPr>
          <w:r w:rsidRPr="00624160">
            <w:rPr>
              <w:sz w:val="16"/>
              <w:lang w:val="sv-SE"/>
            </w:rPr>
            <w:t>Vänligen skicka in underskriven beställning till:</w:t>
          </w:r>
          <w:r w:rsidRPr="00624160">
            <w:rPr>
              <w:sz w:val="16"/>
              <w:lang w:val="sv-SE"/>
            </w:rPr>
            <w:br/>
            <w:t>Post: Multicom Security AB, Box 44055, 100 73 Stockholm</w:t>
          </w:r>
        </w:p>
        <w:p w:rsidR="005315E8" w:rsidRDefault="005315E8" w:rsidP="00732630">
          <w:r w:rsidRPr="00624160">
            <w:rPr>
              <w:sz w:val="16"/>
              <w:lang w:val="en-US"/>
            </w:rPr>
            <w:t>Faxnr: 08-19 23 40</w:t>
          </w:r>
          <w:r w:rsidRPr="00624160">
            <w:rPr>
              <w:sz w:val="16"/>
              <w:lang w:val="en-US"/>
            </w:rPr>
            <w:br/>
            <w:t>E-post: order@multicomsecurity.se</w:t>
          </w:r>
        </w:p>
      </w:tc>
    </w:tr>
  </w:tbl>
  <w:p w:rsidR="005315E8" w:rsidRDefault="005315E8" w:rsidP="00AF05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E8" w:rsidRDefault="00611E2D" w:rsidP="00AF0567">
    <w:pPr>
      <w:pStyle w:val="Sidhuvud"/>
    </w:pPr>
    <w:r>
      <w:rPr>
        <w:noProof/>
        <w:lang w:val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259840" cy="333375"/>
          <wp:effectExtent l="19050" t="0" r="0" b="0"/>
          <wp:wrapTight wrapText="bothSides">
            <wp:wrapPolygon edited="0">
              <wp:start x="-327" y="0"/>
              <wp:lineTo x="-327" y="20983"/>
              <wp:lineTo x="21556" y="20983"/>
              <wp:lineTo x="21556" y="0"/>
              <wp:lineTo x="-327" y="0"/>
            </wp:wrapPolygon>
          </wp:wrapTight>
          <wp:docPr id="2" name="Bild 2" descr="multic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ltico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NSaIJetgEjnTiNaG9LzPSgDnUOg=" w:salt="dNOB4PZ8sHxYPKtQd/pOIA==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384B"/>
    <w:rsid w:val="00000723"/>
    <w:rsid w:val="00022750"/>
    <w:rsid w:val="0002399D"/>
    <w:rsid w:val="00027DFB"/>
    <w:rsid w:val="000301B0"/>
    <w:rsid w:val="00041EC5"/>
    <w:rsid w:val="00043496"/>
    <w:rsid w:val="0005499F"/>
    <w:rsid w:val="00066C73"/>
    <w:rsid w:val="0007198D"/>
    <w:rsid w:val="000836FA"/>
    <w:rsid w:val="00084AAA"/>
    <w:rsid w:val="00085AFA"/>
    <w:rsid w:val="000962F7"/>
    <w:rsid w:val="000C7EC9"/>
    <w:rsid w:val="000E526F"/>
    <w:rsid w:val="000E5F83"/>
    <w:rsid w:val="000E66E3"/>
    <w:rsid w:val="000F548F"/>
    <w:rsid w:val="001011AF"/>
    <w:rsid w:val="00106F64"/>
    <w:rsid w:val="00111777"/>
    <w:rsid w:val="00114000"/>
    <w:rsid w:val="00126FF4"/>
    <w:rsid w:val="00132094"/>
    <w:rsid w:val="001448AC"/>
    <w:rsid w:val="00146450"/>
    <w:rsid w:val="00147998"/>
    <w:rsid w:val="001507CE"/>
    <w:rsid w:val="001554A4"/>
    <w:rsid w:val="00162BB5"/>
    <w:rsid w:val="00175CF7"/>
    <w:rsid w:val="00176FA8"/>
    <w:rsid w:val="001875F4"/>
    <w:rsid w:val="00195D2C"/>
    <w:rsid w:val="001A0101"/>
    <w:rsid w:val="001B5148"/>
    <w:rsid w:val="001B579E"/>
    <w:rsid w:val="001C07CF"/>
    <w:rsid w:val="001C2E0A"/>
    <w:rsid w:val="001C457F"/>
    <w:rsid w:val="001D461E"/>
    <w:rsid w:val="001D7566"/>
    <w:rsid w:val="001E334D"/>
    <w:rsid w:val="001E39F9"/>
    <w:rsid w:val="001E76C5"/>
    <w:rsid w:val="001F4668"/>
    <w:rsid w:val="002379D2"/>
    <w:rsid w:val="00241125"/>
    <w:rsid w:val="002427AB"/>
    <w:rsid w:val="002459FC"/>
    <w:rsid w:val="002478D5"/>
    <w:rsid w:val="00251B3B"/>
    <w:rsid w:val="00254AE7"/>
    <w:rsid w:val="00263E7A"/>
    <w:rsid w:val="00275EA7"/>
    <w:rsid w:val="00277B5D"/>
    <w:rsid w:val="00284D9D"/>
    <w:rsid w:val="00290944"/>
    <w:rsid w:val="00296D6F"/>
    <w:rsid w:val="002B36DD"/>
    <w:rsid w:val="002C39D1"/>
    <w:rsid w:val="002C3B1F"/>
    <w:rsid w:val="002C40B4"/>
    <w:rsid w:val="002D5CA7"/>
    <w:rsid w:val="002E655A"/>
    <w:rsid w:val="002F4464"/>
    <w:rsid w:val="002F4B35"/>
    <w:rsid w:val="00312445"/>
    <w:rsid w:val="00315034"/>
    <w:rsid w:val="003157D5"/>
    <w:rsid w:val="003520A8"/>
    <w:rsid w:val="003537C3"/>
    <w:rsid w:val="00374559"/>
    <w:rsid w:val="00374B34"/>
    <w:rsid w:val="00392ADC"/>
    <w:rsid w:val="00394157"/>
    <w:rsid w:val="003A540C"/>
    <w:rsid w:val="003C26CB"/>
    <w:rsid w:val="003E0D1B"/>
    <w:rsid w:val="003E19FC"/>
    <w:rsid w:val="00401232"/>
    <w:rsid w:val="0040189E"/>
    <w:rsid w:val="004151E5"/>
    <w:rsid w:val="004268C1"/>
    <w:rsid w:val="004321B7"/>
    <w:rsid w:val="00440BBB"/>
    <w:rsid w:val="00460581"/>
    <w:rsid w:val="00462467"/>
    <w:rsid w:val="00467DD3"/>
    <w:rsid w:val="0048673D"/>
    <w:rsid w:val="00494BBE"/>
    <w:rsid w:val="00496D5F"/>
    <w:rsid w:val="00496FCC"/>
    <w:rsid w:val="004A3069"/>
    <w:rsid w:val="004A4D7E"/>
    <w:rsid w:val="004B0DFA"/>
    <w:rsid w:val="004D2ECA"/>
    <w:rsid w:val="004D52DE"/>
    <w:rsid w:val="004F5C83"/>
    <w:rsid w:val="004F60B9"/>
    <w:rsid w:val="00520AD3"/>
    <w:rsid w:val="00522141"/>
    <w:rsid w:val="005315E8"/>
    <w:rsid w:val="00557B1D"/>
    <w:rsid w:val="005964CA"/>
    <w:rsid w:val="005A5247"/>
    <w:rsid w:val="005B108A"/>
    <w:rsid w:val="005B2985"/>
    <w:rsid w:val="005B480B"/>
    <w:rsid w:val="005D1753"/>
    <w:rsid w:val="005E06C2"/>
    <w:rsid w:val="005F1B85"/>
    <w:rsid w:val="005F340F"/>
    <w:rsid w:val="00600E1D"/>
    <w:rsid w:val="00611E2D"/>
    <w:rsid w:val="00614AF1"/>
    <w:rsid w:val="00616E49"/>
    <w:rsid w:val="0061716C"/>
    <w:rsid w:val="006201CF"/>
    <w:rsid w:val="00621F1C"/>
    <w:rsid w:val="00623F3B"/>
    <w:rsid w:val="00624160"/>
    <w:rsid w:val="006267D3"/>
    <w:rsid w:val="0065116E"/>
    <w:rsid w:val="00651A63"/>
    <w:rsid w:val="006540D7"/>
    <w:rsid w:val="006550E1"/>
    <w:rsid w:val="00657778"/>
    <w:rsid w:val="00660EA6"/>
    <w:rsid w:val="00662618"/>
    <w:rsid w:val="00665429"/>
    <w:rsid w:val="00673B12"/>
    <w:rsid w:val="00682501"/>
    <w:rsid w:val="006A5EFB"/>
    <w:rsid w:val="006C4741"/>
    <w:rsid w:val="006E35EE"/>
    <w:rsid w:val="00715443"/>
    <w:rsid w:val="00732630"/>
    <w:rsid w:val="00735929"/>
    <w:rsid w:val="0074513E"/>
    <w:rsid w:val="00755E9B"/>
    <w:rsid w:val="00756853"/>
    <w:rsid w:val="00756E7D"/>
    <w:rsid w:val="00762EC9"/>
    <w:rsid w:val="00765CEE"/>
    <w:rsid w:val="00775E6D"/>
    <w:rsid w:val="00776BA0"/>
    <w:rsid w:val="007958D4"/>
    <w:rsid w:val="007A669F"/>
    <w:rsid w:val="007B2AC6"/>
    <w:rsid w:val="007E6F2A"/>
    <w:rsid w:val="007F678C"/>
    <w:rsid w:val="008133F8"/>
    <w:rsid w:val="0082652A"/>
    <w:rsid w:val="00850C23"/>
    <w:rsid w:val="00857838"/>
    <w:rsid w:val="008612D8"/>
    <w:rsid w:val="00873AB9"/>
    <w:rsid w:val="00877841"/>
    <w:rsid w:val="0088738E"/>
    <w:rsid w:val="008920B7"/>
    <w:rsid w:val="008B3319"/>
    <w:rsid w:val="008C4D47"/>
    <w:rsid w:val="008D17B8"/>
    <w:rsid w:val="008F1B1D"/>
    <w:rsid w:val="008F2A49"/>
    <w:rsid w:val="008F6CF5"/>
    <w:rsid w:val="00902CA2"/>
    <w:rsid w:val="00903B0C"/>
    <w:rsid w:val="0091559C"/>
    <w:rsid w:val="009172BE"/>
    <w:rsid w:val="009357F3"/>
    <w:rsid w:val="00942C87"/>
    <w:rsid w:val="00953913"/>
    <w:rsid w:val="0096207A"/>
    <w:rsid w:val="00967ACF"/>
    <w:rsid w:val="00973FCE"/>
    <w:rsid w:val="00982127"/>
    <w:rsid w:val="00984F45"/>
    <w:rsid w:val="009A66CE"/>
    <w:rsid w:val="009B66B2"/>
    <w:rsid w:val="009B719A"/>
    <w:rsid w:val="009D0685"/>
    <w:rsid w:val="009D0AC6"/>
    <w:rsid w:val="009D65D6"/>
    <w:rsid w:val="009D76A3"/>
    <w:rsid w:val="009E2609"/>
    <w:rsid w:val="009F2CEA"/>
    <w:rsid w:val="009F6F3B"/>
    <w:rsid w:val="00A02C43"/>
    <w:rsid w:val="00A21710"/>
    <w:rsid w:val="00A2386D"/>
    <w:rsid w:val="00A25019"/>
    <w:rsid w:val="00A35EFA"/>
    <w:rsid w:val="00A50524"/>
    <w:rsid w:val="00A51680"/>
    <w:rsid w:val="00AA0F63"/>
    <w:rsid w:val="00AB396C"/>
    <w:rsid w:val="00AB625B"/>
    <w:rsid w:val="00AD79F7"/>
    <w:rsid w:val="00AE5E92"/>
    <w:rsid w:val="00AF051F"/>
    <w:rsid w:val="00AF0567"/>
    <w:rsid w:val="00AF5152"/>
    <w:rsid w:val="00AF6E25"/>
    <w:rsid w:val="00AF6E34"/>
    <w:rsid w:val="00B05B9E"/>
    <w:rsid w:val="00B11057"/>
    <w:rsid w:val="00B275BE"/>
    <w:rsid w:val="00B41DDD"/>
    <w:rsid w:val="00B4616A"/>
    <w:rsid w:val="00B74509"/>
    <w:rsid w:val="00B914AD"/>
    <w:rsid w:val="00B978DF"/>
    <w:rsid w:val="00B97978"/>
    <w:rsid w:val="00BA0AEB"/>
    <w:rsid w:val="00BA3A45"/>
    <w:rsid w:val="00BB6D46"/>
    <w:rsid w:val="00BB739A"/>
    <w:rsid w:val="00BC2A03"/>
    <w:rsid w:val="00BC628A"/>
    <w:rsid w:val="00C176C2"/>
    <w:rsid w:val="00C17B2C"/>
    <w:rsid w:val="00C217C5"/>
    <w:rsid w:val="00C252D5"/>
    <w:rsid w:val="00C46CC4"/>
    <w:rsid w:val="00C50A07"/>
    <w:rsid w:val="00C5118A"/>
    <w:rsid w:val="00C6167E"/>
    <w:rsid w:val="00C65EA8"/>
    <w:rsid w:val="00C751C0"/>
    <w:rsid w:val="00C85761"/>
    <w:rsid w:val="00C86930"/>
    <w:rsid w:val="00C951A7"/>
    <w:rsid w:val="00CA6095"/>
    <w:rsid w:val="00CA6213"/>
    <w:rsid w:val="00CA7C1D"/>
    <w:rsid w:val="00CB4971"/>
    <w:rsid w:val="00CC29BE"/>
    <w:rsid w:val="00CC7FF3"/>
    <w:rsid w:val="00CD2510"/>
    <w:rsid w:val="00D005EE"/>
    <w:rsid w:val="00D13857"/>
    <w:rsid w:val="00D15CE0"/>
    <w:rsid w:val="00D165B0"/>
    <w:rsid w:val="00D40B10"/>
    <w:rsid w:val="00D420DD"/>
    <w:rsid w:val="00D4258B"/>
    <w:rsid w:val="00D44793"/>
    <w:rsid w:val="00D47582"/>
    <w:rsid w:val="00D606DE"/>
    <w:rsid w:val="00D60BF2"/>
    <w:rsid w:val="00D66A10"/>
    <w:rsid w:val="00D82146"/>
    <w:rsid w:val="00D92959"/>
    <w:rsid w:val="00D9536B"/>
    <w:rsid w:val="00DA6318"/>
    <w:rsid w:val="00DC5A7A"/>
    <w:rsid w:val="00DC7D2E"/>
    <w:rsid w:val="00DD384B"/>
    <w:rsid w:val="00DD3EBE"/>
    <w:rsid w:val="00DE5102"/>
    <w:rsid w:val="00DF7A48"/>
    <w:rsid w:val="00E057C2"/>
    <w:rsid w:val="00E11533"/>
    <w:rsid w:val="00E13A20"/>
    <w:rsid w:val="00E1766C"/>
    <w:rsid w:val="00E2259C"/>
    <w:rsid w:val="00E33847"/>
    <w:rsid w:val="00E3668C"/>
    <w:rsid w:val="00E504FE"/>
    <w:rsid w:val="00E54B80"/>
    <w:rsid w:val="00E634BE"/>
    <w:rsid w:val="00E65109"/>
    <w:rsid w:val="00E76B07"/>
    <w:rsid w:val="00E85FEB"/>
    <w:rsid w:val="00EA2AA0"/>
    <w:rsid w:val="00EA6620"/>
    <w:rsid w:val="00EC539A"/>
    <w:rsid w:val="00EE0011"/>
    <w:rsid w:val="00EE5D5F"/>
    <w:rsid w:val="00EE6233"/>
    <w:rsid w:val="00EE77AF"/>
    <w:rsid w:val="00EF26BA"/>
    <w:rsid w:val="00EF5589"/>
    <w:rsid w:val="00EF5AE6"/>
    <w:rsid w:val="00F01F7A"/>
    <w:rsid w:val="00F0227E"/>
    <w:rsid w:val="00F05109"/>
    <w:rsid w:val="00F05D37"/>
    <w:rsid w:val="00F079F2"/>
    <w:rsid w:val="00F268B4"/>
    <w:rsid w:val="00F34050"/>
    <w:rsid w:val="00F42185"/>
    <w:rsid w:val="00F540BE"/>
    <w:rsid w:val="00F72972"/>
    <w:rsid w:val="00F84AB9"/>
    <w:rsid w:val="00F90928"/>
    <w:rsid w:val="00FA7207"/>
    <w:rsid w:val="00FB0ADD"/>
    <w:rsid w:val="00FB13AA"/>
    <w:rsid w:val="00FB2C5E"/>
    <w:rsid w:val="00FC17F0"/>
    <w:rsid w:val="00FC3826"/>
    <w:rsid w:val="00FC7F7B"/>
    <w:rsid w:val="00FE343A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50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67"/>
    <w:rPr>
      <w:rFonts w:ascii="Arial" w:hAnsi="Arial" w:cs="Arial"/>
      <w:sz w:val="18"/>
      <w:szCs w:val="18"/>
      <w:lang w:val="en-GB"/>
    </w:rPr>
  </w:style>
  <w:style w:type="paragraph" w:styleId="Rubrik1">
    <w:name w:val="heading 1"/>
    <w:basedOn w:val="Normal"/>
    <w:next w:val="Normal"/>
    <w:qFormat/>
    <w:rsid w:val="006201CF"/>
    <w:pPr>
      <w:keepNext/>
      <w:spacing w:before="240" w:after="60"/>
      <w:outlineLvl w:val="0"/>
    </w:pPr>
    <w:rPr>
      <w:rFonts w:ascii="DINMittelschrift LT" w:hAnsi="DINMittelschrift LT"/>
      <w:b/>
      <w:bCs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C85761"/>
    <w:pPr>
      <w:keepNext/>
      <w:outlineLvl w:val="1"/>
    </w:pPr>
    <w:rPr>
      <w:b/>
      <w:bCs/>
      <w:iCs/>
      <w:spacing w:val="10"/>
      <w:sz w:val="20"/>
      <w:szCs w:val="28"/>
    </w:rPr>
  </w:style>
  <w:style w:type="paragraph" w:styleId="Rubrik3">
    <w:name w:val="heading 3"/>
    <w:basedOn w:val="Normal"/>
    <w:next w:val="Normal"/>
    <w:link w:val="Rubrik3Char"/>
    <w:qFormat/>
    <w:rsid w:val="00C46CC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F466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F4668"/>
    <w:pPr>
      <w:tabs>
        <w:tab w:val="center" w:pos="4536"/>
        <w:tab w:val="right" w:pos="9072"/>
      </w:tabs>
    </w:pPr>
  </w:style>
  <w:style w:type="paragraph" w:styleId="Datum">
    <w:name w:val="Date"/>
    <w:basedOn w:val="Normal"/>
    <w:next w:val="Normal"/>
    <w:rsid w:val="00114000"/>
    <w:pPr>
      <w:spacing w:before="480" w:after="480"/>
    </w:pPr>
    <w:rPr>
      <w:sz w:val="20"/>
      <w:szCs w:val="20"/>
      <w:lang w:val="en-US" w:eastAsia="en-US"/>
    </w:rPr>
  </w:style>
  <w:style w:type="paragraph" w:customStyle="1" w:styleId="Mottagaradress">
    <w:name w:val="Mottagaradress"/>
    <w:basedOn w:val="Normal"/>
    <w:rsid w:val="00114000"/>
    <w:rPr>
      <w:sz w:val="20"/>
      <w:szCs w:val="20"/>
      <w:lang w:val="en-US" w:eastAsia="en-US" w:bidi="en-US"/>
    </w:rPr>
  </w:style>
  <w:style w:type="character" w:customStyle="1" w:styleId="Tabellrubriker">
    <w:name w:val="Tabellrubriker"/>
    <w:rsid w:val="00973FCE"/>
    <w:rPr>
      <w:sz w:val="14"/>
    </w:rPr>
  </w:style>
  <w:style w:type="table" w:styleId="Tabellrutnt">
    <w:name w:val="Table Grid"/>
    <w:aliases w:val="Adresstabell"/>
    <w:basedOn w:val="Normaltabell"/>
    <w:rsid w:val="00E3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F90928"/>
    <w:rPr>
      <w:rFonts w:ascii="Tahoma" w:hAnsi="Tahoma" w:cs="Tahoma"/>
      <w:sz w:val="16"/>
      <w:szCs w:val="16"/>
    </w:rPr>
  </w:style>
  <w:style w:type="character" w:customStyle="1" w:styleId="FormatmallArial7pt">
    <w:name w:val="Formatmall Arial 7 pt"/>
    <w:rsid w:val="00E85FEB"/>
    <w:rPr>
      <w:rFonts w:ascii="Arial" w:hAnsi="Arial"/>
      <w:sz w:val="40"/>
    </w:rPr>
  </w:style>
  <w:style w:type="paragraph" w:customStyle="1" w:styleId="Formatmall1">
    <w:name w:val="Formatmall1"/>
    <w:basedOn w:val="Normal"/>
    <w:rsid w:val="00973FCE"/>
    <w:rPr>
      <w:sz w:val="20"/>
      <w:szCs w:val="14"/>
    </w:rPr>
  </w:style>
  <w:style w:type="character" w:customStyle="1" w:styleId="Frklaringstexter">
    <w:name w:val="Förklaringstexter"/>
    <w:rsid w:val="00973FCE"/>
    <w:rPr>
      <w:rFonts w:ascii="Arial" w:hAnsi="Arial" w:cs="Arial"/>
      <w:sz w:val="20"/>
      <w:szCs w:val="14"/>
    </w:rPr>
  </w:style>
  <w:style w:type="paragraph" w:customStyle="1" w:styleId="Adress">
    <w:name w:val="Adress"/>
    <w:basedOn w:val="Mottagaradress"/>
    <w:rsid w:val="00973FCE"/>
    <w:rPr>
      <w:sz w:val="24"/>
    </w:rPr>
  </w:style>
  <w:style w:type="character" w:styleId="Sidnummer">
    <w:name w:val="page number"/>
    <w:basedOn w:val="Standardstycketeckensnitt"/>
    <w:rsid w:val="005A5247"/>
  </w:style>
  <w:style w:type="paragraph" w:styleId="Dokumentversikt">
    <w:name w:val="Document Map"/>
    <w:basedOn w:val="Normal"/>
    <w:link w:val="DokumentversiktChar"/>
    <w:rsid w:val="001011A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1011AF"/>
    <w:rPr>
      <w:rFonts w:ascii="Tahoma" w:hAnsi="Tahoma" w:cs="Tahoma"/>
      <w:sz w:val="16"/>
      <w:szCs w:val="16"/>
      <w:lang w:val="en-GB"/>
    </w:rPr>
  </w:style>
  <w:style w:type="character" w:customStyle="1" w:styleId="Rubrik3Char">
    <w:name w:val="Rubrik 3 Char"/>
    <w:link w:val="Rubrik3"/>
    <w:rsid w:val="00E2259C"/>
    <w:rPr>
      <w:rFonts w:ascii="Arial" w:hAnsi="Arial" w:cs="Arial"/>
      <w:b/>
      <w:bCs/>
      <w:sz w:val="26"/>
      <w:szCs w:val="26"/>
      <w:lang w:val="en-GB"/>
    </w:rPr>
  </w:style>
  <w:style w:type="character" w:customStyle="1" w:styleId="SidfotChar">
    <w:name w:val="Sidfot Char"/>
    <w:link w:val="Sidfot"/>
    <w:uiPriority w:val="99"/>
    <w:rsid w:val="00E504FE"/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Bestallningsblankett_LarmSakerhet.dot</Template>
  <TotalTime>0</TotalTime>
  <Pages>2</Pages>
  <Words>1247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[Datum]</vt:lpstr>
    </vt:vector>
  </TitlesOfParts>
  <Company>Multicom Security AB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[Datum]</dc:title>
  <dc:subject>Multicom Securitys beställningsblankett;</dc:subject>
  <dc:creator>Åsa Widegren</dc:creator>
  <cp:keywords>Multicom Securitys beställningsblankett</cp:keywords>
  <cp:lastModifiedBy>rsghs</cp:lastModifiedBy>
  <cp:revision>2</cp:revision>
  <cp:lastPrinted>2012-04-24T13:29:00Z</cp:lastPrinted>
  <dcterms:created xsi:type="dcterms:W3CDTF">2014-05-14T14:17:00Z</dcterms:created>
  <dcterms:modified xsi:type="dcterms:W3CDTF">2014-05-14T14:17:00Z</dcterms:modified>
</cp:coreProperties>
</file>